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3F7A" w14:textId="77777777" w:rsidR="00E819BB" w:rsidRDefault="00E819BB" w:rsidP="00E819BB">
      <w:pPr>
        <w:jc w:val="both"/>
        <w:rPr>
          <w:rFonts w:ascii="Arial" w:hAnsi="Arial" w:cs="Arial"/>
          <w:lang w:val="bs-Latn-BA"/>
        </w:rPr>
      </w:pPr>
      <w:bookmarkStart w:id="0" w:name="_GoBack"/>
      <w:bookmarkEnd w:id="0"/>
    </w:p>
    <w:p w14:paraId="7B2326AC" w14:textId="77777777" w:rsidR="003B61CE" w:rsidRDefault="003B61CE" w:rsidP="00E819BB">
      <w:pPr>
        <w:jc w:val="both"/>
        <w:rPr>
          <w:rFonts w:ascii="Arial" w:hAnsi="Arial" w:cs="Arial"/>
          <w:lang w:val="bs-Latn-BA"/>
        </w:rPr>
      </w:pPr>
    </w:p>
    <w:p w14:paraId="613C1A19" w14:textId="63B514AB" w:rsidR="00ED4406" w:rsidRPr="00ED4406" w:rsidRDefault="000C46B8" w:rsidP="00E819BB">
      <w:pPr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NEZAVISNE NOVINE</w:t>
      </w:r>
    </w:p>
    <w:p w14:paraId="39034619" w14:textId="77777777" w:rsidR="00FF0853" w:rsidRDefault="00FF0853" w:rsidP="00E819BB">
      <w:pPr>
        <w:jc w:val="both"/>
        <w:rPr>
          <w:rFonts w:ascii="Arial" w:hAnsi="Arial" w:cs="Arial"/>
          <w:b/>
          <w:lang w:val="bs-Latn-BA"/>
        </w:rPr>
      </w:pPr>
    </w:p>
    <w:p w14:paraId="783E121F" w14:textId="77777777" w:rsidR="000C46B8" w:rsidRDefault="000C46B8" w:rsidP="00E819BB">
      <w:pPr>
        <w:jc w:val="both"/>
        <w:rPr>
          <w:rFonts w:ascii="Arial" w:hAnsi="Arial" w:cs="Arial"/>
          <w:b/>
          <w:lang w:val="bs-Latn-BA"/>
        </w:rPr>
      </w:pPr>
    </w:p>
    <w:p w14:paraId="7418EC03" w14:textId="77777777" w:rsidR="003B61CE" w:rsidRDefault="003B61CE" w:rsidP="00E819BB">
      <w:pPr>
        <w:jc w:val="both"/>
        <w:rPr>
          <w:rFonts w:ascii="Arial" w:hAnsi="Arial" w:cs="Arial"/>
          <w:b/>
          <w:lang w:val="bs-Latn-BA"/>
        </w:rPr>
      </w:pPr>
    </w:p>
    <w:p w14:paraId="004A310B" w14:textId="638F7126" w:rsidR="000C46B8" w:rsidRDefault="000C46B8" w:rsidP="00E819BB">
      <w:pPr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PREDMET: </w:t>
      </w:r>
      <w:r w:rsidR="007075B7">
        <w:rPr>
          <w:rFonts w:ascii="Arial" w:hAnsi="Arial" w:cs="Arial"/>
          <w:b/>
          <w:lang w:val="bs-Latn-BA"/>
        </w:rPr>
        <w:t>Očitovanje povodom članka objavljenog na portalu Nezavisnih novina</w:t>
      </w:r>
    </w:p>
    <w:p w14:paraId="417B0D6C" w14:textId="77777777" w:rsidR="000C46B8" w:rsidRDefault="000C46B8" w:rsidP="00E819BB">
      <w:pPr>
        <w:jc w:val="both"/>
        <w:rPr>
          <w:rFonts w:ascii="Arial" w:hAnsi="Arial" w:cs="Arial"/>
          <w:b/>
          <w:lang w:val="bs-Latn-BA"/>
        </w:rPr>
      </w:pPr>
    </w:p>
    <w:p w14:paraId="0E8F90CB" w14:textId="77777777" w:rsidR="003B61CE" w:rsidRDefault="003B61CE" w:rsidP="00E819BB">
      <w:pPr>
        <w:jc w:val="both"/>
        <w:rPr>
          <w:rFonts w:ascii="Arial" w:hAnsi="Arial" w:cs="Arial"/>
          <w:b/>
          <w:lang w:val="bs-Latn-BA"/>
        </w:rPr>
      </w:pPr>
    </w:p>
    <w:p w14:paraId="34B27C69" w14:textId="77777777" w:rsidR="003B61CE" w:rsidRDefault="003B61CE" w:rsidP="00E819BB">
      <w:pPr>
        <w:jc w:val="both"/>
        <w:rPr>
          <w:rFonts w:ascii="Arial" w:hAnsi="Arial" w:cs="Arial"/>
          <w:b/>
          <w:lang w:val="bs-Latn-BA"/>
        </w:rPr>
      </w:pPr>
    </w:p>
    <w:p w14:paraId="3E5B989E" w14:textId="77777777" w:rsidR="003B61CE" w:rsidRPr="003B61CE" w:rsidRDefault="000C46B8" w:rsidP="003A2A76">
      <w:pPr>
        <w:jc w:val="both"/>
        <w:rPr>
          <w:rFonts w:ascii="Arial" w:hAnsi="Arial" w:cs="Arial"/>
          <w:shd w:val="clear" w:color="auto" w:fill="FFFFFF"/>
        </w:rPr>
      </w:pPr>
      <w:r w:rsidRPr="003B61CE">
        <w:rPr>
          <w:rFonts w:ascii="Arial" w:hAnsi="Arial" w:cs="Arial"/>
          <w:lang w:val="bs-Latn-BA"/>
        </w:rPr>
        <w:t>Dana 17.05.2016.godine, na portalu Nezavisnih novina objavljen je članak pod nazivom: „</w:t>
      </w:r>
      <w:proofErr w:type="spellStart"/>
      <w:r w:rsidRPr="003B61CE">
        <w:rPr>
          <w:rFonts w:ascii="Arial" w:hAnsi="Arial" w:cs="Arial"/>
          <w:shd w:val="clear" w:color="auto" w:fill="FFFFFF"/>
        </w:rPr>
        <w:t>Rok</w:t>
      </w:r>
      <w:proofErr w:type="spellEnd"/>
      <w:r w:rsidRPr="003B61C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61CE">
        <w:rPr>
          <w:rFonts w:ascii="Arial" w:hAnsi="Arial" w:cs="Arial"/>
          <w:shd w:val="clear" w:color="auto" w:fill="FFFFFF"/>
        </w:rPr>
        <w:t>za</w:t>
      </w:r>
      <w:proofErr w:type="spellEnd"/>
      <w:r w:rsidRPr="003B61C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61CE">
        <w:rPr>
          <w:rFonts w:ascii="Arial" w:hAnsi="Arial" w:cs="Arial"/>
          <w:shd w:val="clear" w:color="auto" w:fill="FFFFFF"/>
        </w:rPr>
        <w:t>objavljivanje</w:t>
      </w:r>
      <w:proofErr w:type="spellEnd"/>
      <w:r w:rsidRPr="003B61C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61CE">
        <w:rPr>
          <w:rFonts w:ascii="Arial" w:hAnsi="Arial" w:cs="Arial"/>
          <w:shd w:val="clear" w:color="auto" w:fill="FFFFFF"/>
        </w:rPr>
        <w:t>rezultata</w:t>
      </w:r>
      <w:proofErr w:type="spellEnd"/>
      <w:r w:rsidRPr="003B61C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61CE">
        <w:rPr>
          <w:rFonts w:ascii="Arial" w:hAnsi="Arial" w:cs="Arial"/>
          <w:shd w:val="clear" w:color="auto" w:fill="FFFFFF"/>
        </w:rPr>
        <w:t>popisa</w:t>
      </w:r>
      <w:proofErr w:type="spellEnd"/>
      <w:r w:rsidRPr="003B61C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61CE">
        <w:rPr>
          <w:rFonts w:ascii="Arial" w:hAnsi="Arial" w:cs="Arial"/>
          <w:shd w:val="clear" w:color="auto" w:fill="FFFFFF"/>
        </w:rPr>
        <w:t>produžiti</w:t>
      </w:r>
      <w:proofErr w:type="spellEnd"/>
      <w:r w:rsidRPr="003B61CE">
        <w:rPr>
          <w:rFonts w:ascii="Arial" w:hAnsi="Arial" w:cs="Arial"/>
          <w:shd w:val="clear" w:color="auto" w:fill="FFFFFF"/>
        </w:rPr>
        <w:t xml:space="preserve"> do </w:t>
      </w:r>
      <w:proofErr w:type="spellStart"/>
      <w:r w:rsidRPr="003B61CE">
        <w:rPr>
          <w:rFonts w:ascii="Arial" w:hAnsi="Arial" w:cs="Arial"/>
          <w:shd w:val="clear" w:color="auto" w:fill="FFFFFF"/>
        </w:rPr>
        <w:t>kraja</w:t>
      </w:r>
      <w:proofErr w:type="spellEnd"/>
      <w:r w:rsidRPr="003B61C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B61CE">
        <w:rPr>
          <w:rFonts w:ascii="Arial" w:hAnsi="Arial" w:cs="Arial"/>
          <w:shd w:val="clear" w:color="auto" w:fill="FFFFFF"/>
        </w:rPr>
        <w:t>godine</w:t>
      </w:r>
      <w:proofErr w:type="spellEnd"/>
      <w:r w:rsidRPr="003B61CE">
        <w:rPr>
          <w:rFonts w:ascii="Arial" w:hAnsi="Arial" w:cs="Arial"/>
          <w:shd w:val="clear" w:color="auto" w:fill="FFFFFF"/>
        </w:rPr>
        <w:t>”</w:t>
      </w:r>
      <w:r w:rsidR="003B61CE" w:rsidRPr="003B61CE">
        <w:rPr>
          <w:rFonts w:ascii="Arial" w:hAnsi="Arial" w:cs="Arial"/>
          <w:shd w:val="clear" w:color="auto" w:fill="FFFFFF"/>
        </w:rPr>
        <w:t>.</w:t>
      </w:r>
    </w:p>
    <w:p w14:paraId="4530254C" w14:textId="19A6AAA1" w:rsidR="003B61CE" w:rsidRDefault="000C46B8" w:rsidP="003A2A76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="003B61CE" w:rsidRPr="003B61CE">
        <w:rPr>
          <w:rFonts w:ascii="Arial" w:hAnsi="Arial" w:cs="Arial"/>
          <w:color w:val="333333"/>
        </w:rPr>
        <w:t xml:space="preserve">U </w:t>
      </w:r>
      <w:proofErr w:type="spellStart"/>
      <w:r w:rsidR="003B61CE" w:rsidRPr="003B61CE">
        <w:rPr>
          <w:rFonts w:ascii="Arial" w:hAnsi="Arial" w:cs="Arial"/>
          <w:color w:val="333333"/>
        </w:rPr>
        <w:t>tekstu</w:t>
      </w:r>
      <w:proofErr w:type="spellEnd"/>
      <w:r w:rsidR="003B61CE" w:rsidRPr="003B61CE">
        <w:rPr>
          <w:rFonts w:ascii="Arial" w:hAnsi="Arial" w:cs="Arial"/>
          <w:color w:val="333333"/>
        </w:rPr>
        <w:t xml:space="preserve"> se </w:t>
      </w:r>
      <w:proofErr w:type="spellStart"/>
      <w:r w:rsidR="003B61CE" w:rsidRPr="003B61CE">
        <w:rPr>
          <w:rFonts w:ascii="Arial" w:hAnsi="Arial" w:cs="Arial"/>
          <w:color w:val="333333"/>
        </w:rPr>
        <w:t>navodi</w:t>
      </w:r>
      <w:proofErr w:type="spellEnd"/>
      <w:r w:rsidR="003B61CE" w:rsidRPr="003B61CE">
        <w:rPr>
          <w:rFonts w:ascii="Arial" w:hAnsi="Arial" w:cs="Arial"/>
          <w:color w:val="333333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</w:rPr>
        <w:t>kako</w:t>
      </w:r>
      <w:proofErr w:type="spellEnd"/>
      <w:r w:rsidR="003B61CE" w:rsidRPr="003B61CE">
        <w:rPr>
          <w:rFonts w:ascii="Arial" w:hAnsi="Arial" w:cs="Arial"/>
          <w:color w:val="333333"/>
        </w:rPr>
        <w:t xml:space="preserve"> je </w:t>
      </w:r>
      <w:proofErr w:type="spellStart"/>
      <w:r w:rsidR="003B61CE" w:rsidRPr="003B61CE">
        <w:rPr>
          <w:rFonts w:ascii="Arial" w:hAnsi="Arial" w:cs="Arial"/>
          <w:color w:val="333333"/>
        </w:rPr>
        <w:t>direktorica</w:t>
      </w:r>
      <w:proofErr w:type="spellEnd"/>
      <w:r w:rsidR="003B61CE" w:rsidRPr="003B61CE">
        <w:rPr>
          <w:rFonts w:ascii="Arial" w:hAnsi="Arial" w:cs="Arial"/>
          <w:color w:val="333333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</w:rPr>
        <w:t>Republičkog</w:t>
      </w:r>
      <w:proofErr w:type="spellEnd"/>
      <w:r w:rsidR="003B61CE" w:rsidRPr="003B61CE">
        <w:rPr>
          <w:rFonts w:ascii="Arial" w:hAnsi="Arial" w:cs="Arial"/>
          <w:color w:val="333333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</w:rPr>
        <w:t>zavoda</w:t>
      </w:r>
      <w:proofErr w:type="spellEnd"/>
      <w:r w:rsidR="003B61CE" w:rsidRPr="003B61CE">
        <w:rPr>
          <w:rFonts w:ascii="Arial" w:hAnsi="Arial" w:cs="Arial"/>
          <w:color w:val="333333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</w:rPr>
        <w:t>za</w:t>
      </w:r>
      <w:proofErr w:type="spellEnd"/>
      <w:r w:rsidR="003B61CE" w:rsidRPr="003B61CE">
        <w:rPr>
          <w:rFonts w:ascii="Arial" w:hAnsi="Arial" w:cs="Arial"/>
          <w:color w:val="333333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</w:rPr>
        <w:t>statistiku</w:t>
      </w:r>
      <w:proofErr w:type="spellEnd"/>
      <w:r w:rsidR="007075B7">
        <w:rPr>
          <w:rFonts w:ascii="Arial" w:hAnsi="Arial" w:cs="Arial"/>
          <w:color w:val="333333"/>
        </w:rPr>
        <w:t xml:space="preserve"> RS</w:t>
      </w:r>
      <w:r w:rsidR="003B61CE" w:rsidRPr="003B61CE">
        <w:rPr>
          <w:rFonts w:ascii="Arial" w:hAnsi="Arial" w:cs="Arial"/>
          <w:color w:val="333333"/>
        </w:rPr>
        <w:t xml:space="preserve">, </w:t>
      </w:r>
      <w:proofErr w:type="spellStart"/>
      <w:r w:rsidR="003B61CE" w:rsidRPr="003B61CE">
        <w:rPr>
          <w:rFonts w:ascii="Arial" w:hAnsi="Arial" w:cs="Arial"/>
          <w:color w:val="333333"/>
        </w:rPr>
        <w:t>gospođa</w:t>
      </w:r>
      <w:proofErr w:type="spellEnd"/>
      <w:r w:rsidR="003B61CE" w:rsidRPr="003B61CE">
        <w:rPr>
          <w:rFonts w:ascii="Arial" w:hAnsi="Arial" w:cs="Arial"/>
          <w:color w:val="333333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</w:rPr>
        <w:t>Radmila</w:t>
      </w:r>
      <w:proofErr w:type="spellEnd"/>
      <w:r w:rsidR="003B61CE" w:rsidRPr="003B61CE">
        <w:rPr>
          <w:rFonts w:ascii="Arial" w:hAnsi="Arial" w:cs="Arial"/>
          <w:color w:val="333333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</w:rPr>
        <w:t>Čičković</w:t>
      </w:r>
      <w:proofErr w:type="spellEnd"/>
      <w:r w:rsidR="003B61CE" w:rsidRPr="003B61CE">
        <w:rPr>
          <w:rFonts w:ascii="Arial" w:hAnsi="Arial" w:cs="Arial"/>
          <w:color w:val="333333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dobila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pismo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direktora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Federalnog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statistiku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Emira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Kremića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kome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direktora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Agencije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statistiku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BiH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Velimira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Jukića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da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utvrdi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7075B7">
        <w:rPr>
          <w:rFonts w:ascii="Arial" w:hAnsi="Arial" w:cs="Arial"/>
          <w:color w:val="333333"/>
          <w:shd w:val="clear" w:color="auto" w:fill="FFFFFF"/>
        </w:rPr>
        <w:t>J</w:t>
      </w:r>
      <w:r w:rsidR="003B61CE" w:rsidRPr="003B61CE">
        <w:rPr>
          <w:rFonts w:ascii="Arial" w:hAnsi="Arial" w:cs="Arial"/>
          <w:color w:val="333333"/>
          <w:shd w:val="clear" w:color="auto" w:fill="FFFFFF"/>
        </w:rPr>
        <w:t>edinstvenu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metodologiju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obradu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podataka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popisa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navodeći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da mu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to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nije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potrebna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saglasnost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entitetskih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Centralnog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popisnog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B61CE" w:rsidRPr="003B61CE">
        <w:rPr>
          <w:rFonts w:ascii="Arial" w:hAnsi="Arial" w:cs="Arial"/>
          <w:color w:val="333333"/>
          <w:shd w:val="clear" w:color="auto" w:fill="FFFFFF"/>
        </w:rPr>
        <w:t>biroa</w:t>
      </w:r>
      <w:proofErr w:type="spellEnd"/>
      <w:r w:rsidR="003B61CE" w:rsidRPr="003B61CE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100F7D90" w14:textId="77777777" w:rsidR="003B61CE" w:rsidRPr="003B61CE" w:rsidRDefault="003B61CE" w:rsidP="003B61CE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4E1084AB" w14:textId="1EDDFD3F" w:rsidR="003B61CE" w:rsidRDefault="003B61CE" w:rsidP="003B61CE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U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tekstu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takođe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navodi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kako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 “</w:t>
      </w:r>
      <w:proofErr w:type="spellStart"/>
      <w:r w:rsidRPr="003B61CE">
        <w:rPr>
          <w:rFonts w:ascii="Arial" w:hAnsi="Arial" w:cs="Arial"/>
          <w:color w:val="333333"/>
          <w:shd w:val="clear" w:color="auto" w:fill="FFFFFF"/>
        </w:rPr>
        <w:t>Ona</w:t>
      </w:r>
      <w:proofErr w:type="spellEnd"/>
      <w:r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3B61CE">
        <w:rPr>
          <w:rFonts w:ascii="Arial" w:hAnsi="Arial" w:cs="Arial"/>
          <w:color w:val="333333"/>
          <w:shd w:val="clear" w:color="auto" w:fill="FFFFFF"/>
        </w:rPr>
        <w:t>smatra</w:t>
      </w:r>
      <w:proofErr w:type="spellEnd"/>
      <w:r w:rsidRPr="003B61CE">
        <w:rPr>
          <w:rFonts w:ascii="Arial" w:hAnsi="Arial" w:cs="Arial"/>
          <w:color w:val="333333"/>
          <w:shd w:val="clear" w:color="auto" w:fill="FFFFFF"/>
        </w:rPr>
        <w:t xml:space="preserve"> da </w:t>
      </w:r>
      <w:proofErr w:type="spellStart"/>
      <w:r w:rsidRPr="003B61CE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3B61CE">
        <w:rPr>
          <w:rFonts w:ascii="Arial" w:hAnsi="Arial" w:cs="Arial"/>
          <w:color w:val="333333"/>
          <w:shd w:val="clear" w:color="auto" w:fill="FFFFFF"/>
        </w:rPr>
        <w:t>Kremićevi</w:t>
      </w:r>
      <w:proofErr w:type="spellEnd"/>
      <w:r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3B61CE">
        <w:rPr>
          <w:rFonts w:ascii="Arial" w:hAnsi="Arial" w:cs="Arial"/>
          <w:color w:val="333333"/>
          <w:shd w:val="clear" w:color="auto" w:fill="FFFFFF"/>
        </w:rPr>
        <w:t>navodi</w:t>
      </w:r>
      <w:proofErr w:type="spellEnd"/>
      <w:r w:rsidRPr="003B61CE">
        <w:rPr>
          <w:rFonts w:ascii="Arial" w:hAnsi="Arial" w:cs="Arial"/>
          <w:color w:val="333333"/>
          <w:shd w:val="clear" w:color="auto" w:fill="FFFFFF"/>
        </w:rPr>
        <w:t xml:space="preserve"> da </w:t>
      </w:r>
      <w:proofErr w:type="spellStart"/>
      <w:r w:rsidRPr="003B61CE">
        <w:rPr>
          <w:rFonts w:ascii="Arial" w:hAnsi="Arial" w:cs="Arial"/>
          <w:color w:val="333333"/>
          <w:shd w:val="clear" w:color="auto" w:fill="FFFFFF"/>
        </w:rPr>
        <w:t>Jukić</w:t>
      </w:r>
      <w:proofErr w:type="spellEnd"/>
      <w:r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3B61CE">
        <w:rPr>
          <w:rFonts w:ascii="Arial" w:hAnsi="Arial" w:cs="Arial"/>
          <w:color w:val="333333"/>
          <w:shd w:val="clear" w:color="auto" w:fill="FFFFFF"/>
        </w:rPr>
        <w:t>godinu</w:t>
      </w:r>
      <w:proofErr w:type="spellEnd"/>
      <w:r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3B61CE">
        <w:rPr>
          <w:rFonts w:ascii="Arial" w:hAnsi="Arial" w:cs="Arial"/>
          <w:color w:val="333333"/>
          <w:shd w:val="clear" w:color="auto" w:fill="FFFFFF"/>
        </w:rPr>
        <w:t>dana</w:t>
      </w:r>
      <w:proofErr w:type="spellEnd"/>
      <w:proofErr w:type="gramEnd"/>
      <w:r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3B61CE">
        <w:rPr>
          <w:rFonts w:ascii="Arial" w:hAnsi="Arial" w:cs="Arial"/>
          <w:color w:val="333333"/>
          <w:shd w:val="clear" w:color="auto" w:fill="FFFFFF"/>
        </w:rPr>
        <w:t>vrši</w:t>
      </w:r>
      <w:proofErr w:type="spellEnd"/>
      <w:r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3B61CE">
        <w:rPr>
          <w:rFonts w:ascii="Arial" w:hAnsi="Arial" w:cs="Arial"/>
          <w:color w:val="333333"/>
          <w:shd w:val="clear" w:color="auto" w:fill="FFFFFF"/>
        </w:rPr>
        <w:t>opstrukcije</w:t>
      </w:r>
      <w:proofErr w:type="spellEnd"/>
      <w:r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3B61CE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3B61CE">
        <w:rPr>
          <w:rFonts w:ascii="Arial" w:hAnsi="Arial" w:cs="Arial"/>
          <w:color w:val="333333"/>
          <w:shd w:val="clear" w:color="auto" w:fill="FFFFFF"/>
        </w:rPr>
        <w:t>krši</w:t>
      </w:r>
      <w:proofErr w:type="spellEnd"/>
      <w:r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3B61CE">
        <w:rPr>
          <w:rFonts w:ascii="Arial" w:hAnsi="Arial" w:cs="Arial"/>
          <w:color w:val="333333"/>
          <w:shd w:val="clear" w:color="auto" w:fill="FFFFFF"/>
        </w:rPr>
        <w:t>zakon</w:t>
      </w:r>
      <w:proofErr w:type="spellEnd"/>
      <w:r w:rsidRPr="003B61C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3B61CE">
        <w:rPr>
          <w:rFonts w:ascii="Arial" w:hAnsi="Arial" w:cs="Arial"/>
          <w:color w:val="333333"/>
          <w:shd w:val="clear" w:color="auto" w:fill="FFFFFF"/>
        </w:rPr>
        <w:t>neosnovani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jer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Jukić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čelu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Agencije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tek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četiri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mjeseca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.”</w:t>
      </w:r>
    </w:p>
    <w:p w14:paraId="45490E43" w14:textId="77777777" w:rsidR="003B61CE" w:rsidRDefault="003B61CE" w:rsidP="003B61CE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72E45EA8" w14:textId="77777777" w:rsidR="004F294F" w:rsidRDefault="004F294F" w:rsidP="003B61CE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S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tim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vezi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želimo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istaći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nisu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tačni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navodi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da je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gospodin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Kremić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navedenom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pismu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rekao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kako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gospodin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Jukić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godinu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dana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vrši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opstrukcije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krši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zakon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1D9B74EE" w14:textId="77777777" w:rsidR="003A2A76" w:rsidRDefault="004F294F" w:rsidP="003B61CE">
      <w:pPr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Gospodin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Kremić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je u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pismu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ukazao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neodgovorno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ponašanje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direktora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Agencije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statistiku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BiH u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periodu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od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decembra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2015.do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maja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2016.godine,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te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pozvao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direktora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Agencije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statistiku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BiH da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hitno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utvrdi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Jedinstveni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program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obrade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A2A76">
        <w:rPr>
          <w:rFonts w:ascii="Arial" w:hAnsi="Arial" w:cs="Arial"/>
          <w:color w:val="333333"/>
          <w:shd w:val="clear" w:color="auto" w:fill="FFFFFF"/>
        </w:rPr>
        <w:t>podataka</w:t>
      </w:r>
      <w:proofErr w:type="spellEnd"/>
      <w:r w:rsidR="003A2A76">
        <w:rPr>
          <w:rFonts w:ascii="Arial" w:hAnsi="Arial" w:cs="Arial"/>
          <w:color w:val="333333"/>
          <w:shd w:val="clear" w:color="auto" w:fill="FFFFFF"/>
        </w:rPr>
        <w:t>.</w:t>
      </w:r>
    </w:p>
    <w:p w14:paraId="660DCF9A" w14:textId="674F864E" w:rsidR="003A2A76" w:rsidRDefault="003A2A76" w:rsidP="003B61CE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U </w:t>
      </w:r>
      <w:proofErr w:type="spellStart"/>
      <w:r>
        <w:rPr>
          <w:rFonts w:ascii="Arial" w:hAnsi="Arial" w:cs="Arial"/>
          <w:color w:val="333333"/>
        </w:rPr>
        <w:t>cilju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dokazivanja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tačnosti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ovih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navoda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dostavljamo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vam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kopiju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pisma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koja</w:t>
      </w:r>
      <w:proofErr w:type="spellEnd"/>
      <w:r>
        <w:rPr>
          <w:rFonts w:ascii="Arial" w:hAnsi="Arial" w:cs="Arial"/>
          <w:color w:val="333333"/>
        </w:rPr>
        <w:t xml:space="preserve"> je </w:t>
      </w:r>
      <w:proofErr w:type="spellStart"/>
      <w:r>
        <w:rPr>
          <w:rFonts w:ascii="Arial" w:hAnsi="Arial" w:cs="Arial"/>
          <w:color w:val="333333"/>
        </w:rPr>
        <w:t>upućena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Agenciji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za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statistiku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="007075B7">
        <w:rPr>
          <w:rFonts w:ascii="Arial" w:hAnsi="Arial" w:cs="Arial"/>
          <w:color w:val="333333"/>
        </w:rPr>
        <w:t>Bosne</w:t>
      </w:r>
      <w:proofErr w:type="spellEnd"/>
      <w:r w:rsidR="007075B7">
        <w:rPr>
          <w:rFonts w:ascii="Arial" w:hAnsi="Arial" w:cs="Arial"/>
          <w:color w:val="333333"/>
        </w:rPr>
        <w:t xml:space="preserve"> </w:t>
      </w:r>
      <w:proofErr w:type="spellStart"/>
      <w:r w:rsidR="007075B7">
        <w:rPr>
          <w:rFonts w:ascii="Arial" w:hAnsi="Arial" w:cs="Arial"/>
          <w:color w:val="333333"/>
        </w:rPr>
        <w:t>i</w:t>
      </w:r>
      <w:proofErr w:type="spellEnd"/>
      <w:r w:rsidR="007075B7">
        <w:rPr>
          <w:rFonts w:ascii="Arial" w:hAnsi="Arial" w:cs="Arial"/>
          <w:color w:val="333333"/>
        </w:rPr>
        <w:t xml:space="preserve"> </w:t>
      </w:r>
      <w:proofErr w:type="spellStart"/>
      <w:r w:rsidR="007075B7">
        <w:rPr>
          <w:rFonts w:ascii="Arial" w:hAnsi="Arial" w:cs="Arial"/>
          <w:color w:val="333333"/>
        </w:rPr>
        <w:t>Hercegovine</w:t>
      </w:r>
      <w:proofErr w:type="spellEnd"/>
      <w:r w:rsidR="007075B7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drugim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relevantnim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institucijama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osobama</w:t>
      </w:r>
      <w:proofErr w:type="spellEnd"/>
      <w:r>
        <w:rPr>
          <w:rFonts w:ascii="Arial" w:hAnsi="Arial" w:cs="Arial"/>
          <w:color w:val="333333"/>
        </w:rPr>
        <w:t>.</w:t>
      </w:r>
    </w:p>
    <w:p w14:paraId="37595966" w14:textId="46801FAD" w:rsidR="000C46B8" w:rsidRPr="003B61CE" w:rsidRDefault="003A2A76" w:rsidP="003B61CE">
      <w:pPr>
        <w:jc w:val="both"/>
        <w:rPr>
          <w:rFonts w:ascii="Arial" w:hAnsi="Arial" w:cs="Arial"/>
          <w:lang w:val="bs-Latn-BA"/>
        </w:rPr>
      </w:pPr>
      <w:proofErr w:type="spellStart"/>
      <w:r>
        <w:rPr>
          <w:rFonts w:ascii="Arial" w:hAnsi="Arial" w:cs="Arial"/>
          <w:color w:val="333333"/>
        </w:rPr>
        <w:t>Činjenica</w:t>
      </w:r>
      <w:proofErr w:type="spellEnd"/>
      <w:r>
        <w:rPr>
          <w:rFonts w:ascii="Arial" w:hAnsi="Arial" w:cs="Arial"/>
          <w:color w:val="333333"/>
        </w:rPr>
        <w:t xml:space="preserve"> da je </w:t>
      </w:r>
      <w:proofErr w:type="spellStart"/>
      <w:r>
        <w:rPr>
          <w:rFonts w:ascii="Arial" w:hAnsi="Arial" w:cs="Arial"/>
          <w:color w:val="333333"/>
        </w:rPr>
        <w:t>gospođa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Čičković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</w:t>
      </w:r>
      <w:proofErr w:type="spellEnd"/>
      <w:r>
        <w:rPr>
          <w:rFonts w:ascii="Arial" w:hAnsi="Arial" w:cs="Arial"/>
          <w:color w:val="333333"/>
        </w:rPr>
        <w:t xml:space="preserve"> 46.sjednici </w:t>
      </w:r>
      <w:proofErr w:type="spellStart"/>
      <w:r>
        <w:rPr>
          <w:rFonts w:ascii="Arial" w:hAnsi="Arial" w:cs="Arial"/>
          <w:color w:val="333333"/>
        </w:rPr>
        <w:t>Centralnog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popisnog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biroa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bez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ikakve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rasprave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prihvatila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Jukićev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prijedlog</w:t>
      </w:r>
      <w:proofErr w:type="spellEnd"/>
      <w:r>
        <w:rPr>
          <w:rFonts w:ascii="Arial" w:hAnsi="Arial" w:cs="Arial"/>
          <w:color w:val="333333"/>
        </w:rPr>
        <w:t xml:space="preserve"> da se </w:t>
      </w:r>
      <w:proofErr w:type="spellStart"/>
      <w:r>
        <w:rPr>
          <w:rFonts w:ascii="Arial" w:hAnsi="Arial" w:cs="Arial"/>
          <w:color w:val="333333"/>
        </w:rPr>
        <w:t>za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kontingent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popisnica</w:t>
      </w:r>
      <w:proofErr w:type="spellEnd"/>
      <w:r>
        <w:rPr>
          <w:rFonts w:ascii="Arial" w:hAnsi="Arial" w:cs="Arial"/>
          <w:color w:val="333333"/>
        </w:rPr>
        <w:t xml:space="preserve"> od 121.000 </w:t>
      </w:r>
      <w:proofErr w:type="spellStart"/>
      <w:r>
        <w:rPr>
          <w:rFonts w:ascii="Arial" w:hAnsi="Arial" w:cs="Arial"/>
          <w:color w:val="333333"/>
        </w:rPr>
        <w:t>brišu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podaci</w:t>
      </w:r>
      <w:proofErr w:type="spellEnd"/>
      <w:r>
        <w:rPr>
          <w:rFonts w:ascii="Arial" w:hAnsi="Arial" w:cs="Arial"/>
          <w:color w:val="333333"/>
        </w:rPr>
        <w:t xml:space="preserve"> o </w:t>
      </w:r>
      <w:proofErr w:type="spellStart"/>
      <w:r>
        <w:rPr>
          <w:rFonts w:ascii="Arial" w:hAnsi="Arial" w:cs="Arial"/>
          <w:color w:val="333333"/>
        </w:rPr>
        <w:t>etničkoj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pripadnosti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vjeroispovjesti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jeziku</w:t>
      </w:r>
      <w:proofErr w:type="spellEnd"/>
      <w:r>
        <w:rPr>
          <w:rFonts w:ascii="Arial" w:hAnsi="Arial" w:cs="Arial"/>
          <w:color w:val="333333"/>
        </w:rPr>
        <w:t xml:space="preserve">, da je </w:t>
      </w:r>
      <w:proofErr w:type="spellStart"/>
      <w:r>
        <w:rPr>
          <w:rFonts w:ascii="Arial" w:hAnsi="Arial" w:cs="Arial"/>
          <w:color w:val="333333"/>
        </w:rPr>
        <w:t>imenovana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prihvatila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Jukićev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prijedlog</w:t>
      </w:r>
      <w:proofErr w:type="spellEnd"/>
      <w:r>
        <w:rPr>
          <w:rFonts w:ascii="Arial" w:hAnsi="Arial" w:cs="Arial"/>
          <w:color w:val="333333"/>
        </w:rPr>
        <w:t xml:space="preserve"> da se </w:t>
      </w:r>
      <w:proofErr w:type="spellStart"/>
      <w:r>
        <w:rPr>
          <w:rFonts w:ascii="Arial" w:hAnsi="Arial" w:cs="Arial"/>
          <w:color w:val="333333"/>
        </w:rPr>
        <w:t>prolongira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rok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za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objavu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podataka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te</w:t>
      </w:r>
      <w:proofErr w:type="spellEnd"/>
      <w:r>
        <w:rPr>
          <w:rFonts w:ascii="Arial" w:hAnsi="Arial" w:cs="Arial"/>
          <w:color w:val="333333"/>
        </w:rPr>
        <w:t xml:space="preserve"> da se </w:t>
      </w:r>
      <w:proofErr w:type="spellStart"/>
      <w:r>
        <w:rPr>
          <w:rFonts w:ascii="Arial" w:hAnsi="Arial" w:cs="Arial"/>
          <w:color w:val="333333"/>
        </w:rPr>
        <w:t>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kroz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navedenu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izjavu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stavlja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stranu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gospodina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Jukića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iako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zakonske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odredbe</w:t>
      </w:r>
      <w:proofErr w:type="spellEnd"/>
      <w:r>
        <w:rPr>
          <w:rFonts w:ascii="Arial" w:hAnsi="Arial" w:cs="Arial"/>
          <w:color w:val="333333"/>
        </w:rPr>
        <w:t xml:space="preserve"> u </w:t>
      </w:r>
      <w:proofErr w:type="spellStart"/>
      <w:r>
        <w:rPr>
          <w:rFonts w:ascii="Arial" w:hAnsi="Arial" w:cs="Arial"/>
          <w:color w:val="333333"/>
        </w:rPr>
        <w:t>pogledu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nadležnosti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utvrđivanja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Jedinstvenog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programa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obrade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podataka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sasvim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jasne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navodi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zaključak</w:t>
      </w:r>
      <w:proofErr w:type="spellEnd"/>
      <w:r>
        <w:rPr>
          <w:rFonts w:ascii="Arial" w:hAnsi="Arial" w:cs="Arial"/>
          <w:color w:val="333333"/>
        </w:rPr>
        <w:t xml:space="preserve"> da se </w:t>
      </w:r>
      <w:proofErr w:type="spellStart"/>
      <w:r>
        <w:rPr>
          <w:rFonts w:ascii="Arial" w:hAnsi="Arial" w:cs="Arial"/>
          <w:color w:val="333333"/>
        </w:rPr>
        <w:t>radi</w:t>
      </w:r>
      <w:proofErr w:type="spellEnd"/>
      <w:r>
        <w:rPr>
          <w:rFonts w:ascii="Arial" w:hAnsi="Arial" w:cs="Arial"/>
          <w:color w:val="333333"/>
        </w:rPr>
        <w:t xml:space="preserve"> o </w:t>
      </w:r>
      <w:proofErr w:type="spellStart"/>
      <w:r>
        <w:rPr>
          <w:rFonts w:ascii="Arial" w:hAnsi="Arial" w:cs="Arial"/>
          <w:color w:val="333333"/>
        </w:rPr>
        <w:t>zajedničkom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interesu</w:t>
      </w:r>
      <w:proofErr w:type="spellEnd"/>
      <w:r>
        <w:rPr>
          <w:rFonts w:ascii="Arial" w:hAnsi="Arial" w:cs="Arial"/>
          <w:color w:val="333333"/>
        </w:rPr>
        <w:t xml:space="preserve"> da se </w:t>
      </w:r>
      <w:proofErr w:type="spellStart"/>
      <w:r>
        <w:rPr>
          <w:rFonts w:ascii="Arial" w:hAnsi="Arial" w:cs="Arial"/>
          <w:color w:val="333333"/>
        </w:rPr>
        <w:t>odugovlači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objavom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rezultata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Popisa</w:t>
      </w:r>
      <w:proofErr w:type="spellEnd"/>
      <w:r>
        <w:rPr>
          <w:rFonts w:ascii="Arial" w:hAnsi="Arial" w:cs="Arial"/>
          <w:color w:val="333333"/>
        </w:rPr>
        <w:t>.</w:t>
      </w:r>
      <w:r w:rsidR="003B61CE" w:rsidRPr="003B61CE">
        <w:rPr>
          <w:rFonts w:ascii="Arial" w:hAnsi="Arial" w:cs="Arial"/>
          <w:color w:val="333333"/>
        </w:rPr>
        <w:br/>
      </w:r>
      <w:r w:rsidR="003B61CE" w:rsidRPr="003B61CE">
        <w:rPr>
          <w:rFonts w:ascii="Arial" w:hAnsi="Arial" w:cs="Arial"/>
          <w:color w:val="333333"/>
        </w:rPr>
        <w:br/>
      </w:r>
    </w:p>
    <w:p w14:paraId="39481730" w14:textId="6E0E6876" w:rsidR="000C46B8" w:rsidRDefault="003A2A76" w:rsidP="00E819BB">
      <w:pPr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S poštovanjem, </w:t>
      </w:r>
    </w:p>
    <w:p w14:paraId="39CA5FC4" w14:textId="23C8C76F" w:rsidR="003A2A76" w:rsidRDefault="003A2A76" w:rsidP="00E819BB">
      <w:pPr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Federalni zavod za statistiku</w:t>
      </w:r>
    </w:p>
    <w:p w14:paraId="1DAE5C04" w14:textId="77777777" w:rsidR="000C46B8" w:rsidRDefault="000C46B8" w:rsidP="00E819BB">
      <w:pPr>
        <w:jc w:val="both"/>
        <w:rPr>
          <w:rFonts w:ascii="Arial" w:hAnsi="Arial" w:cs="Arial"/>
          <w:b/>
          <w:lang w:val="bs-Latn-BA"/>
        </w:rPr>
      </w:pPr>
    </w:p>
    <w:p w14:paraId="0865450C" w14:textId="77777777" w:rsidR="000C46B8" w:rsidRDefault="000C46B8" w:rsidP="00E819BB">
      <w:pPr>
        <w:jc w:val="both"/>
        <w:rPr>
          <w:rFonts w:ascii="Arial" w:hAnsi="Arial" w:cs="Arial"/>
          <w:b/>
          <w:lang w:val="bs-Latn-BA"/>
        </w:rPr>
      </w:pPr>
    </w:p>
    <w:p w14:paraId="30168167" w14:textId="77777777" w:rsidR="000C46B8" w:rsidRDefault="000C46B8" w:rsidP="00E819BB">
      <w:pPr>
        <w:jc w:val="both"/>
        <w:rPr>
          <w:rFonts w:ascii="Arial" w:hAnsi="Arial" w:cs="Arial"/>
          <w:b/>
          <w:lang w:val="bs-Latn-BA"/>
        </w:rPr>
      </w:pPr>
    </w:p>
    <w:sectPr w:rsidR="000C46B8" w:rsidSect="0073354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56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80BF6" w14:textId="77777777" w:rsidR="00AC2E93" w:rsidRDefault="00AC2E93" w:rsidP="00F31DED">
      <w:r>
        <w:separator/>
      </w:r>
    </w:p>
  </w:endnote>
  <w:endnote w:type="continuationSeparator" w:id="0">
    <w:p w14:paraId="56E21AFA" w14:textId="77777777" w:rsidR="00AC2E93" w:rsidRDefault="00AC2E93" w:rsidP="00F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4044F" w14:textId="77777777" w:rsidR="000B3900" w:rsidRPr="00BD67DF" w:rsidRDefault="000B3900" w:rsidP="000B3900">
    <w:pPr>
      <w:jc w:val="center"/>
      <w:rPr>
        <w:rFonts w:ascii="Arial" w:hAnsi="Arial" w:cs="Arial"/>
        <w:i/>
        <w:sz w:val="18"/>
        <w:lang w:val="hr-HR"/>
      </w:rPr>
    </w:pPr>
    <w:r w:rsidRPr="00BD67DF">
      <w:rPr>
        <w:i/>
        <w:noProof/>
        <w:sz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078900" wp14:editId="5F1FB5FE">
              <wp:simplePos x="0" y="0"/>
              <wp:positionH relativeFrom="column">
                <wp:posOffset>-66675</wp:posOffset>
              </wp:positionH>
              <wp:positionV relativeFrom="paragraph">
                <wp:posOffset>-40640</wp:posOffset>
              </wp:positionV>
              <wp:extent cx="6286500" cy="0"/>
              <wp:effectExtent l="5080" t="5080" r="13970" b="1397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11AE6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.2pt" to="489.7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mp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"/>
          </w:pict>
        </mc:Fallback>
      </mc:AlternateContent>
    </w:r>
    <w:r w:rsidRPr="00BD67DF">
      <w:rPr>
        <w:rFonts w:ascii="Arial" w:hAnsi="Arial" w:cs="Arial"/>
        <w:i/>
        <w:sz w:val="18"/>
        <w:lang w:val="hr-HR"/>
      </w:rPr>
      <w:t>Zelenih beretki 26, 71000 Sarajevo, Tel/Phone: + 387 33 20 64 52, Fax: +387 33 22 61 51</w:t>
    </w:r>
  </w:p>
  <w:p w14:paraId="6C0647D4" w14:textId="77777777" w:rsidR="000B3900" w:rsidRPr="000B3900" w:rsidRDefault="00AC2E93" w:rsidP="000B3900">
    <w:pPr>
      <w:pStyle w:val="Footer"/>
      <w:tabs>
        <w:tab w:val="clear" w:pos="4536"/>
        <w:tab w:val="clear" w:pos="9072"/>
        <w:tab w:val="left" w:pos="1020"/>
      </w:tabs>
      <w:jc w:val="center"/>
      <w:rPr>
        <w:i/>
      </w:rPr>
    </w:pPr>
    <w:hyperlink r:id="rId1" w:history="1">
      <w:r w:rsidR="000B3900" w:rsidRPr="00BD67DF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www.fzs.ba</w:t>
      </w:r>
    </w:hyperlink>
    <w:r w:rsidR="000B3900" w:rsidRPr="00BD67DF">
      <w:rPr>
        <w:rStyle w:val="Hyperlink"/>
        <w:rFonts w:ascii="Arial" w:hAnsi="Arial" w:cs="Arial"/>
        <w:i/>
        <w:color w:val="auto"/>
        <w:sz w:val="18"/>
        <w:szCs w:val="18"/>
        <w:u w:val="none"/>
      </w:rPr>
      <w:t>,</w:t>
    </w:r>
    <w:r w:rsidR="000B3900" w:rsidRPr="00BD67DF">
      <w:rPr>
        <w:rFonts w:ascii="Arial" w:hAnsi="Arial" w:cs="Arial"/>
        <w:i/>
        <w:sz w:val="18"/>
        <w:szCs w:val="18"/>
      </w:rPr>
      <w:t xml:space="preserve"> e-mail: fedstat@fzs.ba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3F1CE" w14:textId="77777777" w:rsidR="007B5864" w:rsidRPr="008B4212" w:rsidRDefault="007B5864" w:rsidP="007B5864">
    <w:pPr>
      <w:jc w:val="center"/>
      <w:rPr>
        <w:rFonts w:ascii="Arial" w:hAnsi="Arial" w:cs="Arial"/>
        <w:i/>
        <w:sz w:val="18"/>
        <w:szCs w:val="18"/>
        <w:lang w:val="hr-HR"/>
      </w:rPr>
    </w:pPr>
    <w:r w:rsidRPr="008B4212">
      <w:rPr>
        <w:rFonts w:ascii="Arial" w:hAnsi="Arial" w:cs="Arial"/>
        <w:i/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5A7D0" wp14:editId="2E53CEE6">
              <wp:simplePos x="0" y="0"/>
              <wp:positionH relativeFrom="column">
                <wp:posOffset>-66675</wp:posOffset>
              </wp:positionH>
              <wp:positionV relativeFrom="paragraph">
                <wp:posOffset>-40640</wp:posOffset>
              </wp:positionV>
              <wp:extent cx="6286500" cy="0"/>
              <wp:effectExtent l="5080" t="5080" r="13970" b="1397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6A243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.2pt" to="489.7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0H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WhdL0xhWAqNTOhuToWb2YraZfHVK6aok68Cjx9WIgLkYkDyFh4QxcsO8/aQYYcvQ61unc&#10;2C5QQgXQOdpxGezgZ48obM4m89k0Bd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"/>
          </w:pict>
        </mc:Fallback>
      </mc:AlternateContent>
    </w:r>
    <w:r w:rsidRPr="008B4212">
      <w:rPr>
        <w:rFonts w:ascii="Arial" w:hAnsi="Arial" w:cs="Arial"/>
        <w:i/>
        <w:sz w:val="18"/>
        <w:szCs w:val="18"/>
        <w:lang w:val="hr-HR"/>
      </w:rPr>
      <w:t>Zelenih beretki 26, 71000 Sarajevo, Tel/Phone: + 387</w:t>
    </w:r>
    <w:r w:rsidR="00631F07">
      <w:rPr>
        <w:rFonts w:ascii="Arial" w:hAnsi="Arial" w:cs="Arial"/>
        <w:i/>
        <w:sz w:val="18"/>
        <w:szCs w:val="18"/>
        <w:lang w:val="hr-HR"/>
      </w:rPr>
      <w:t xml:space="preserve"> 33 20 64 52, Fax: +387 33 22 61 51</w:t>
    </w:r>
  </w:p>
  <w:p w14:paraId="660031AB" w14:textId="77777777" w:rsidR="007B5864" w:rsidRPr="008B4212" w:rsidRDefault="00AC2E93" w:rsidP="007B5864">
    <w:pPr>
      <w:pStyle w:val="Footer"/>
      <w:tabs>
        <w:tab w:val="clear" w:pos="4536"/>
        <w:tab w:val="clear" w:pos="9072"/>
        <w:tab w:val="left" w:pos="1020"/>
      </w:tabs>
      <w:jc w:val="center"/>
      <w:rPr>
        <w:rFonts w:ascii="Arial" w:hAnsi="Arial" w:cs="Arial"/>
        <w:i/>
        <w:sz w:val="18"/>
        <w:szCs w:val="18"/>
      </w:rPr>
    </w:pPr>
    <w:hyperlink r:id="rId1" w:history="1">
      <w:r w:rsidR="007B5864" w:rsidRPr="008B4212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www.fzs.ba</w:t>
      </w:r>
    </w:hyperlink>
    <w:r w:rsidR="007B5864" w:rsidRPr="008B4212">
      <w:rPr>
        <w:rStyle w:val="Hyperlink"/>
        <w:rFonts w:ascii="Arial" w:hAnsi="Arial" w:cs="Arial"/>
        <w:i/>
        <w:color w:val="auto"/>
        <w:sz w:val="18"/>
        <w:szCs w:val="18"/>
        <w:u w:val="none"/>
      </w:rPr>
      <w:t>,</w:t>
    </w:r>
    <w:r w:rsidR="006124B1" w:rsidRPr="008B4212">
      <w:rPr>
        <w:rFonts w:ascii="Arial" w:hAnsi="Arial" w:cs="Arial"/>
        <w:i/>
        <w:sz w:val="18"/>
        <w:szCs w:val="18"/>
      </w:rPr>
      <w:t xml:space="preserve"> </w:t>
    </w:r>
    <w:r w:rsidR="007B5864" w:rsidRPr="008B4212">
      <w:rPr>
        <w:rFonts w:ascii="Arial" w:hAnsi="Arial" w:cs="Arial"/>
        <w:i/>
        <w:sz w:val="18"/>
        <w:szCs w:val="18"/>
      </w:rPr>
      <w:t>e-mail: fedstat@fzs.ba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3DE7E" w14:textId="77777777" w:rsidR="00AC2E93" w:rsidRDefault="00AC2E93" w:rsidP="00F31DED">
      <w:r>
        <w:separator/>
      </w:r>
    </w:p>
  </w:footnote>
  <w:footnote w:type="continuationSeparator" w:id="0">
    <w:p w14:paraId="0F856B3C" w14:textId="77777777" w:rsidR="00AC2E93" w:rsidRDefault="00AC2E93" w:rsidP="00F3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F174C" w14:textId="77777777" w:rsidR="000B3900" w:rsidRDefault="000B3900">
    <w:pPr>
      <w:pStyle w:val="Header"/>
    </w:pPr>
  </w:p>
  <w:p w14:paraId="557D9CF1" w14:textId="77777777" w:rsidR="000B3900" w:rsidRDefault="000B3900">
    <w:pPr>
      <w:pStyle w:val="Header"/>
    </w:pPr>
  </w:p>
  <w:p w14:paraId="4EFABDB0" w14:textId="77777777" w:rsidR="000B3900" w:rsidRDefault="000B3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6DA02" w14:textId="77777777" w:rsidR="000757B4" w:rsidRDefault="000757B4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</w:p>
  <w:p w14:paraId="11C683BA" w14:textId="77777777" w:rsidR="00743DA3" w:rsidRDefault="00743DA3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</w:p>
  <w:p w14:paraId="07B839EF" w14:textId="77777777" w:rsidR="00ED4AD5" w:rsidRPr="00ED4AD5" w:rsidRDefault="00ED4AD5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  <w:r w:rsidRPr="00ED4AD5">
      <w:rPr>
        <w:rFonts w:ascii="Arial" w:hAnsi="Arial" w:cs="Arial"/>
        <w:sz w:val="18"/>
        <w:szCs w:val="18"/>
        <w:lang w:val="hr-HR"/>
      </w:rPr>
      <w:t>Bosna i Hercegovina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</w:t>
    </w:r>
    <w:r w:rsidRPr="00ED4AD5">
      <w:rPr>
        <w:rFonts w:ascii="Arial" w:hAnsi="Arial" w:cs="Arial"/>
        <w:sz w:val="18"/>
        <w:szCs w:val="18"/>
        <w:lang w:val="hr-HR"/>
      </w:rPr>
      <w:t>Bosnia and Herzegovina</w:t>
    </w:r>
  </w:p>
  <w:p w14:paraId="4193449D" w14:textId="77777777" w:rsidR="00ED4AD5" w:rsidRPr="00ED4AD5" w:rsidRDefault="00ED4AD5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  <w:r w:rsidRPr="00ED4AD5">
      <w:rPr>
        <w:rFonts w:ascii="Arial" w:hAnsi="Arial" w:cs="Arial"/>
        <w:sz w:val="18"/>
        <w:szCs w:val="18"/>
        <w:lang w:val="hr-HR"/>
      </w:rPr>
      <w:t>FEDERACIJA BOSNE I HERCEGOVINE</w:t>
    </w:r>
    <w:r>
      <w:rPr>
        <w:rFonts w:ascii="Arial" w:hAnsi="Arial" w:cs="Arial"/>
        <w:sz w:val="18"/>
        <w:szCs w:val="18"/>
        <w:lang w:val="hr-HR"/>
      </w:rPr>
      <w:t xml:space="preserve">                                   </w:t>
    </w:r>
    <w:r w:rsidRPr="00ED4AD5">
      <w:rPr>
        <w:rFonts w:ascii="Arial" w:hAnsi="Arial" w:cs="Arial"/>
        <w:sz w:val="18"/>
        <w:lang w:val="hr-HR"/>
      </w:rPr>
      <w:t xml:space="preserve"> </w:t>
    </w:r>
    <w:r w:rsidRPr="00751FC2">
      <w:rPr>
        <w:rFonts w:ascii="Arial" w:hAnsi="Arial" w:cs="Arial"/>
        <w:sz w:val="18"/>
        <w:lang w:val="hr-HR"/>
      </w:rPr>
      <w:t>FEDERATION OF BOSNIA AND HERZEGOVINA</w:t>
    </w:r>
  </w:p>
  <w:p w14:paraId="49BC1D1E" w14:textId="77777777" w:rsidR="00ED4AD5" w:rsidRPr="00ED4AD5" w:rsidRDefault="007C7534" w:rsidP="007C7534">
    <w:pPr>
      <w:pStyle w:val="Header"/>
      <w:rPr>
        <w:rFonts w:ascii="Arial" w:hAnsi="Arial" w:cs="Arial"/>
        <w:b/>
        <w:bCs/>
        <w:sz w:val="18"/>
        <w:szCs w:val="18"/>
        <w:lang w:val="hr-HR"/>
      </w:rPr>
    </w:pPr>
    <w:r>
      <w:rPr>
        <w:rFonts w:ascii="Arial" w:hAnsi="Arial" w:cs="Arial"/>
        <w:b/>
        <w:bCs/>
        <w:sz w:val="18"/>
        <w:szCs w:val="18"/>
        <w:lang w:val="hr-HR"/>
      </w:rPr>
      <w:t xml:space="preserve">  </w:t>
    </w:r>
    <w:r w:rsidR="00ED4AD5" w:rsidRPr="00ED4AD5">
      <w:rPr>
        <w:rFonts w:ascii="Arial" w:hAnsi="Arial" w:cs="Arial"/>
        <w:b/>
        <w:bCs/>
        <w:sz w:val="18"/>
        <w:szCs w:val="18"/>
        <w:lang w:val="hr-HR"/>
      </w:rPr>
      <w:t>FEDERALNI ZAVOD ZA STATISTIKU</w:t>
    </w:r>
    <w:r w:rsidR="009827ED" w:rsidRPr="009827ED">
      <w:rPr>
        <w:rFonts w:ascii="Arial" w:hAnsi="Arial" w:cs="Arial"/>
        <w:b/>
        <w:color w:val="000000"/>
        <w:sz w:val="18"/>
        <w:szCs w:val="18"/>
      </w:rPr>
      <w:t xml:space="preserve"> </w:t>
    </w:r>
    <w:r w:rsidR="009827ED">
      <w:rPr>
        <w:rFonts w:ascii="Arial" w:hAnsi="Arial" w:cs="Arial"/>
        <w:b/>
        <w:color w:val="000000"/>
        <w:sz w:val="18"/>
        <w:szCs w:val="18"/>
      </w:rPr>
      <w:t xml:space="preserve">                                           </w:t>
    </w:r>
    <w:r w:rsidR="00465439">
      <w:rPr>
        <w:rFonts w:ascii="Arial" w:hAnsi="Arial" w:cs="Arial"/>
        <w:b/>
        <w:color w:val="000000"/>
        <w:sz w:val="18"/>
        <w:szCs w:val="18"/>
      </w:rPr>
      <w:t>INSTITUTE FOR STATISTIC</w:t>
    </w:r>
    <w:r w:rsidR="009827ED" w:rsidRPr="00751FC2">
      <w:rPr>
        <w:rFonts w:ascii="Arial" w:hAnsi="Arial" w:cs="Arial"/>
        <w:b/>
        <w:color w:val="000000"/>
        <w:sz w:val="18"/>
        <w:szCs w:val="18"/>
      </w:rPr>
      <w:t xml:space="preserve">S OF </w:t>
    </w:r>
    <w:r w:rsidR="009827ED" w:rsidRPr="00751FC2">
      <w:rPr>
        <w:rFonts w:ascii="Arial" w:hAnsi="Arial" w:cs="Arial"/>
        <w:b/>
        <w:sz w:val="18"/>
        <w:szCs w:val="18"/>
      </w:rPr>
      <w:t>FB&amp;H</w:t>
    </w:r>
  </w:p>
  <w:p w14:paraId="50B5D8D2" w14:textId="77777777" w:rsidR="009827ED" w:rsidRPr="009827ED" w:rsidRDefault="00743DA3" w:rsidP="007C7534">
    <w:pPr>
      <w:pStyle w:val="Header"/>
      <w:rPr>
        <w:lang w:val="hr-HR"/>
      </w:rPr>
    </w:pPr>
    <w:r w:rsidRPr="008B4212">
      <w:rPr>
        <w:rFonts w:ascii="Arial" w:hAnsi="Arial" w:cs="Arial"/>
        <w:i/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37116E" wp14:editId="40A46D72">
              <wp:simplePos x="0" y="0"/>
              <wp:positionH relativeFrom="column">
                <wp:posOffset>4445</wp:posOffset>
              </wp:positionH>
              <wp:positionV relativeFrom="paragraph">
                <wp:posOffset>135255</wp:posOffset>
              </wp:positionV>
              <wp:extent cx="5867400" cy="0"/>
              <wp:effectExtent l="0" t="0" r="19050" b="190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E28AD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65pt" to="462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8o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08ljn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"/>
          </w:pict>
        </mc:Fallback>
      </mc:AlternateContent>
    </w:r>
    <w:r w:rsidR="007C7534">
      <w:rPr>
        <w:rFonts w:ascii="Arial" w:hAnsi="Arial" w:cs="Arial"/>
        <w:sz w:val="18"/>
        <w:szCs w:val="18"/>
        <w:lang w:val="hr-HR"/>
      </w:rPr>
      <w:t xml:space="preserve">                  </w:t>
    </w:r>
    <w:r w:rsidR="00ED4AD5" w:rsidRPr="00ED4AD5">
      <w:rPr>
        <w:rFonts w:ascii="Arial" w:hAnsi="Arial" w:cs="Arial"/>
        <w:sz w:val="18"/>
        <w:szCs w:val="18"/>
        <w:lang w:val="hr-HR"/>
      </w:rPr>
      <w:t>S A R A J E V O</w:t>
    </w:r>
    <w:r w:rsidR="009827ED" w:rsidRPr="009827ED">
      <w:rPr>
        <w:rFonts w:ascii="Arial" w:hAnsi="Arial" w:cs="Arial"/>
        <w:sz w:val="18"/>
        <w:lang w:val="hr-HR"/>
      </w:rPr>
      <w:t xml:space="preserve"> </w:t>
    </w:r>
    <w:r w:rsidR="009827ED">
      <w:rPr>
        <w:rFonts w:ascii="Arial" w:hAnsi="Arial" w:cs="Arial"/>
        <w:sz w:val="18"/>
        <w:lang w:val="hr-HR"/>
      </w:rPr>
      <w:t xml:space="preserve">                                                                                </w:t>
    </w:r>
    <w:r w:rsidR="009827ED" w:rsidRPr="00751FC2">
      <w:rPr>
        <w:rFonts w:ascii="Arial" w:hAnsi="Arial" w:cs="Arial"/>
        <w:sz w:val="18"/>
        <w:lang w:val="hr-HR"/>
      </w:rPr>
      <w:t>S A R A J E V O</w:t>
    </w:r>
  </w:p>
  <w:p w14:paraId="6B4BD0B8" w14:textId="77777777" w:rsidR="009827ED" w:rsidRDefault="009827ED" w:rsidP="000B3900">
    <w:pPr>
      <w:tabs>
        <w:tab w:val="left" w:pos="5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85102"/>
    <w:multiLevelType w:val="hybridMultilevel"/>
    <w:tmpl w:val="E90ACB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A8E00E9"/>
    <w:multiLevelType w:val="hybridMultilevel"/>
    <w:tmpl w:val="ED1CE95A"/>
    <w:lvl w:ilvl="0" w:tplc="FB162B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2BC4981"/>
    <w:multiLevelType w:val="hybridMultilevel"/>
    <w:tmpl w:val="4922026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C97524A"/>
    <w:multiLevelType w:val="hybridMultilevel"/>
    <w:tmpl w:val="5246A0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73A12"/>
    <w:multiLevelType w:val="hybridMultilevel"/>
    <w:tmpl w:val="FA041C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11C9F"/>
    <w:multiLevelType w:val="hybridMultilevel"/>
    <w:tmpl w:val="ED5472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D1F44"/>
    <w:multiLevelType w:val="hybridMultilevel"/>
    <w:tmpl w:val="5BBA7590"/>
    <w:lvl w:ilvl="0" w:tplc="FB162BC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004384E"/>
    <w:multiLevelType w:val="hybridMultilevel"/>
    <w:tmpl w:val="A86CA0AA"/>
    <w:lvl w:ilvl="0" w:tplc="FB162B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7BE37966"/>
    <w:multiLevelType w:val="hybridMultilevel"/>
    <w:tmpl w:val="0324F0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A30D7"/>
    <w:multiLevelType w:val="hybridMultilevel"/>
    <w:tmpl w:val="D548B0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69"/>
    <w:rsid w:val="00012AAD"/>
    <w:rsid w:val="00015A89"/>
    <w:rsid w:val="000167A1"/>
    <w:rsid w:val="00042F9D"/>
    <w:rsid w:val="0006707D"/>
    <w:rsid w:val="000757B4"/>
    <w:rsid w:val="0008618C"/>
    <w:rsid w:val="00087D20"/>
    <w:rsid w:val="000933DB"/>
    <w:rsid w:val="00095650"/>
    <w:rsid w:val="0009740F"/>
    <w:rsid w:val="000A0D2C"/>
    <w:rsid w:val="000B3095"/>
    <w:rsid w:val="000B3900"/>
    <w:rsid w:val="000B5071"/>
    <w:rsid w:val="000B76D7"/>
    <w:rsid w:val="000C46B8"/>
    <w:rsid w:val="000E3F24"/>
    <w:rsid w:val="000F3E2B"/>
    <w:rsid w:val="000F4AFA"/>
    <w:rsid w:val="000F7CCC"/>
    <w:rsid w:val="00130155"/>
    <w:rsid w:val="00132BBE"/>
    <w:rsid w:val="0014090F"/>
    <w:rsid w:val="00156945"/>
    <w:rsid w:val="00160CE4"/>
    <w:rsid w:val="00162780"/>
    <w:rsid w:val="00171E11"/>
    <w:rsid w:val="00182E18"/>
    <w:rsid w:val="001834AD"/>
    <w:rsid w:val="001864CE"/>
    <w:rsid w:val="00196044"/>
    <w:rsid w:val="001A060D"/>
    <w:rsid w:val="001B4D43"/>
    <w:rsid w:val="001C4703"/>
    <w:rsid w:val="001E4FB0"/>
    <w:rsid w:val="001E7BE0"/>
    <w:rsid w:val="001F50F9"/>
    <w:rsid w:val="00210099"/>
    <w:rsid w:val="0021350C"/>
    <w:rsid w:val="002200A4"/>
    <w:rsid w:val="002332E1"/>
    <w:rsid w:val="00235BE4"/>
    <w:rsid w:val="00237B0A"/>
    <w:rsid w:val="00243547"/>
    <w:rsid w:val="00254A08"/>
    <w:rsid w:val="00267564"/>
    <w:rsid w:val="00275B6E"/>
    <w:rsid w:val="00276B59"/>
    <w:rsid w:val="00292EF1"/>
    <w:rsid w:val="00293542"/>
    <w:rsid w:val="002B63C3"/>
    <w:rsid w:val="002B735F"/>
    <w:rsid w:val="002C1509"/>
    <w:rsid w:val="002C1DB2"/>
    <w:rsid w:val="002C2302"/>
    <w:rsid w:val="002E1244"/>
    <w:rsid w:val="002E1CB5"/>
    <w:rsid w:val="002F10A4"/>
    <w:rsid w:val="002F165E"/>
    <w:rsid w:val="00301958"/>
    <w:rsid w:val="003033B4"/>
    <w:rsid w:val="0031028F"/>
    <w:rsid w:val="00310BE2"/>
    <w:rsid w:val="00314C95"/>
    <w:rsid w:val="0032043E"/>
    <w:rsid w:val="0032210D"/>
    <w:rsid w:val="00336529"/>
    <w:rsid w:val="0034247A"/>
    <w:rsid w:val="00350115"/>
    <w:rsid w:val="0035288A"/>
    <w:rsid w:val="003569FA"/>
    <w:rsid w:val="00360AEA"/>
    <w:rsid w:val="00361A3E"/>
    <w:rsid w:val="00366AE4"/>
    <w:rsid w:val="00372DE8"/>
    <w:rsid w:val="00374BC9"/>
    <w:rsid w:val="00387207"/>
    <w:rsid w:val="003A2A76"/>
    <w:rsid w:val="003A5EB3"/>
    <w:rsid w:val="003B61CE"/>
    <w:rsid w:val="003D39DB"/>
    <w:rsid w:val="003D4677"/>
    <w:rsid w:val="003D5DE4"/>
    <w:rsid w:val="003D74AB"/>
    <w:rsid w:val="003E40D9"/>
    <w:rsid w:val="003F3190"/>
    <w:rsid w:val="00401C0D"/>
    <w:rsid w:val="00414FD3"/>
    <w:rsid w:val="004405F8"/>
    <w:rsid w:val="00440773"/>
    <w:rsid w:val="004418DE"/>
    <w:rsid w:val="00451821"/>
    <w:rsid w:val="00451A60"/>
    <w:rsid w:val="0045614A"/>
    <w:rsid w:val="00456289"/>
    <w:rsid w:val="00460849"/>
    <w:rsid w:val="00465439"/>
    <w:rsid w:val="004738A3"/>
    <w:rsid w:val="00482783"/>
    <w:rsid w:val="004914F7"/>
    <w:rsid w:val="0049718F"/>
    <w:rsid w:val="004A2611"/>
    <w:rsid w:val="004B2FB1"/>
    <w:rsid w:val="004B56AF"/>
    <w:rsid w:val="004B7EF2"/>
    <w:rsid w:val="004C1A99"/>
    <w:rsid w:val="004C4A11"/>
    <w:rsid w:val="004C7ADC"/>
    <w:rsid w:val="004E3881"/>
    <w:rsid w:val="004E5045"/>
    <w:rsid w:val="004F294F"/>
    <w:rsid w:val="00504AB5"/>
    <w:rsid w:val="0054051E"/>
    <w:rsid w:val="00542B64"/>
    <w:rsid w:val="00543021"/>
    <w:rsid w:val="005535E7"/>
    <w:rsid w:val="005643FF"/>
    <w:rsid w:val="005860AC"/>
    <w:rsid w:val="0058717C"/>
    <w:rsid w:val="0059764A"/>
    <w:rsid w:val="00597C09"/>
    <w:rsid w:val="005A311A"/>
    <w:rsid w:val="005A6A67"/>
    <w:rsid w:val="005B12FA"/>
    <w:rsid w:val="005C1DC8"/>
    <w:rsid w:val="005C5D7C"/>
    <w:rsid w:val="005C7852"/>
    <w:rsid w:val="005D3FE8"/>
    <w:rsid w:val="005D6243"/>
    <w:rsid w:val="005D7342"/>
    <w:rsid w:val="005E20A8"/>
    <w:rsid w:val="005F40A5"/>
    <w:rsid w:val="005F5C87"/>
    <w:rsid w:val="006124B1"/>
    <w:rsid w:val="00615668"/>
    <w:rsid w:val="00617592"/>
    <w:rsid w:val="00624899"/>
    <w:rsid w:val="00625C48"/>
    <w:rsid w:val="00631F07"/>
    <w:rsid w:val="006330A9"/>
    <w:rsid w:val="00662BFC"/>
    <w:rsid w:val="006650C3"/>
    <w:rsid w:val="0067119D"/>
    <w:rsid w:val="0067530D"/>
    <w:rsid w:val="006777B0"/>
    <w:rsid w:val="0068090F"/>
    <w:rsid w:val="006818F5"/>
    <w:rsid w:val="0069176B"/>
    <w:rsid w:val="00694DB3"/>
    <w:rsid w:val="006A09BB"/>
    <w:rsid w:val="006A3D3C"/>
    <w:rsid w:val="006D0977"/>
    <w:rsid w:val="006E357C"/>
    <w:rsid w:val="00700A20"/>
    <w:rsid w:val="007075B7"/>
    <w:rsid w:val="00707715"/>
    <w:rsid w:val="007103B4"/>
    <w:rsid w:val="0071208A"/>
    <w:rsid w:val="007126AA"/>
    <w:rsid w:val="00720908"/>
    <w:rsid w:val="00733545"/>
    <w:rsid w:val="00743DA3"/>
    <w:rsid w:val="0074510D"/>
    <w:rsid w:val="00747408"/>
    <w:rsid w:val="007512D9"/>
    <w:rsid w:val="00751FC2"/>
    <w:rsid w:val="00765459"/>
    <w:rsid w:val="007732F8"/>
    <w:rsid w:val="00776B9A"/>
    <w:rsid w:val="007868EA"/>
    <w:rsid w:val="00792931"/>
    <w:rsid w:val="00794D22"/>
    <w:rsid w:val="00796D8A"/>
    <w:rsid w:val="00797F4C"/>
    <w:rsid w:val="00797FF0"/>
    <w:rsid w:val="007B129B"/>
    <w:rsid w:val="007B561B"/>
    <w:rsid w:val="007B5864"/>
    <w:rsid w:val="007C0AE1"/>
    <w:rsid w:val="007C7534"/>
    <w:rsid w:val="007D1235"/>
    <w:rsid w:val="007E5F40"/>
    <w:rsid w:val="007F5D60"/>
    <w:rsid w:val="00803011"/>
    <w:rsid w:val="008122B3"/>
    <w:rsid w:val="00815529"/>
    <w:rsid w:val="008158CD"/>
    <w:rsid w:val="00815930"/>
    <w:rsid w:val="0083092E"/>
    <w:rsid w:val="00837B69"/>
    <w:rsid w:val="008477E5"/>
    <w:rsid w:val="00851601"/>
    <w:rsid w:val="00854C36"/>
    <w:rsid w:val="0086451C"/>
    <w:rsid w:val="00866CC8"/>
    <w:rsid w:val="00875F78"/>
    <w:rsid w:val="00884172"/>
    <w:rsid w:val="00887365"/>
    <w:rsid w:val="0089283F"/>
    <w:rsid w:val="008931E4"/>
    <w:rsid w:val="00893C46"/>
    <w:rsid w:val="008A3A5F"/>
    <w:rsid w:val="008A4D14"/>
    <w:rsid w:val="008B4212"/>
    <w:rsid w:val="008B4631"/>
    <w:rsid w:val="008B4B21"/>
    <w:rsid w:val="008B505E"/>
    <w:rsid w:val="008B7AAC"/>
    <w:rsid w:val="008C2A62"/>
    <w:rsid w:val="008E24D9"/>
    <w:rsid w:val="008F3741"/>
    <w:rsid w:val="0090343C"/>
    <w:rsid w:val="00906EDE"/>
    <w:rsid w:val="009133C0"/>
    <w:rsid w:val="00917FE4"/>
    <w:rsid w:val="009212E0"/>
    <w:rsid w:val="009226B6"/>
    <w:rsid w:val="00927BA3"/>
    <w:rsid w:val="00941A0D"/>
    <w:rsid w:val="00944A21"/>
    <w:rsid w:val="009465EA"/>
    <w:rsid w:val="009734C5"/>
    <w:rsid w:val="009827ED"/>
    <w:rsid w:val="00983BFA"/>
    <w:rsid w:val="009840CE"/>
    <w:rsid w:val="00994014"/>
    <w:rsid w:val="009947FC"/>
    <w:rsid w:val="009B15A5"/>
    <w:rsid w:val="009E57C0"/>
    <w:rsid w:val="009F1B30"/>
    <w:rsid w:val="009F38E2"/>
    <w:rsid w:val="00A0166F"/>
    <w:rsid w:val="00A0609E"/>
    <w:rsid w:val="00A15785"/>
    <w:rsid w:val="00A2118B"/>
    <w:rsid w:val="00A34D67"/>
    <w:rsid w:val="00A440FE"/>
    <w:rsid w:val="00A442EE"/>
    <w:rsid w:val="00A47949"/>
    <w:rsid w:val="00A51175"/>
    <w:rsid w:val="00A5553D"/>
    <w:rsid w:val="00A5679A"/>
    <w:rsid w:val="00A63A2E"/>
    <w:rsid w:val="00A67A25"/>
    <w:rsid w:val="00A71199"/>
    <w:rsid w:val="00A71847"/>
    <w:rsid w:val="00A979EC"/>
    <w:rsid w:val="00AA7A9A"/>
    <w:rsid w:val="00AB381F"/>
    <w:rsid w:val="00AB3C04"/>
    <w:rsid w:val="00AC2E93"/>
    <w:rsid w:val="00AD2B99"/>
    <w:rsid w:val="00AD653E"/>
    <w:rsid w:val="00B134F8"/>
    <w:rsid w:val="00B247CA"/>
    <w:rsid w:val="00B353F5"/>
    <w:rsid w:val="00B41945"/>
    <w:rsid w:val="00B56357"/>
    <w:rsid w:val="00B61CEA"/>
    <w:rsid w:val="00B7269E"/>
    <w:rsid w:val="00B77493"/>
    <w:rsid w:val="00B86C5B"/>
    <w:rsid w:val="00B917AE"/>
    <w:rsid w:val="00BC6473"/>
    <w:rsid w:val="00BD604D"/>
    <w:rsid w:val="00BD67DF"/>
    <w:rsid w:val="00BE03D9"/>
    <w:rsid w:val="00BE542F"/>
    <w:rsid w:val="00BE77D9"/>
    <w:rsid w:val="00C069B6"/>
    <w:rsid w:val="00C06A74"/>
    <w:rsid w:val="00C16578"/>
    <w:rsid w:val="00C207C9"/>
    <w:rsid w:val="00C2185C"/>
    <w:rsid w:val="00C22CFB"/>
    <w:rsid w:val="00C26D46"/>
    <w:rsid w:val="00C27C2D"/>
    <w:rsid w:val="00C335F5"/>
    <w:rsid w:val="00C34314"/>
    <w:rsid w:val="00C41651"/>
    <w:rsid w:val="00C41BF4"/>
    <w:rsid w:val="00C50B03"/>
    <w:rsid w:val="00C554AA"/>
    <w:rsid w:val="00C63D90"/>
    <w:rsid w:val="00C723A4"/>
    <w:rsid w:val="00C910A6"/>
    <w:rsid w:val="00CA05C7"/>
    <w:rsid w:val="00CA1458"/>
    <w:rsid w:val="00CA1A80"/>
    <w:rsid w:val="00CB25DF"/>
    <w:rsid w:val="00CB3571"/>
    <w:rsid w:val="00CB5382"/>
    <w:rsid w:val="00CC34D0"/>
    <w:rsid w:val="00CC3813"/>
    <w:rsid w:val="00CD112B"/>
    <w:rsid w:val="00CD7DDD"/>
    <w:rsid w:val="00CE0E43"/>
    <w:rsid w:val="00CE3D73"/>
    <w:rsid w:val="00CF4FDF"/>
    <w:rsid w:val="00CF690A"/>
    <w:rsid w:val="00D02812"/>
    <w:rsid w:val="00D07EDE"/>
    <w:rsid w:val="00D17FC8"/>
    <w:rsid w:val="00D37F6B"/>
    <w:rsid w:val="00D40153"/>
    <w:rsid w:val="00D4109B"/>
    <w:rsid w:val="00D45731"/>
    <w:rsid w:val="00D45C55"/>
    <w:rsid w:val="00D628F6"/>
    <w:rsid w:val="00D652C3"/>
    <w:rsid w:val="00D67796"/>
    <w:rsid w:val="00DC414F"/>
    <w:rsid w:val="00DC72E0"/>
    <w:rsid w:val="00DD43F7"/>
    <w:rsid w:val="00DD70B9"/>
    <w:rsid w:val="00DE1F77"/>
    <w:rsid w:val="00DE40BC"/>
    <w:rsid w:val="00E01549"/>
    <w:rsid w:val="00E10B39"/>
    <w:rsid w:val="00E13C27"/>
    <w:rsid w:val="00E24425"/>
    <w:rsid w:val="00E301D5"/>
    <w:rsid w:val="00E31419"/>
    <w:rsid w:val="00E53EA4"/>
    <w:rsid w:val="00E62EB6"/>
    <w:rsid w:val="00E70CB8"/>
    <w:rsid w:val="00E744CA"/>
    <w:rsid w:val="00E819BB"/>
    <w:rsid w:val="00E90BCB"/>
    <w:rsid w:val="00E9521C"/>
    <w:rsid w:val="00E969DF"/>
    <w:rsid w:val="00E97AC0"/>
    <w:rsid w:val="00EA1018"/>
    <w:rsid w:val="00EA4A35"/>
    <w:rsid w:val="00EC3664"/>
    <w:rsid w:val="00EC5EB6"/>
    <w:rsid w:val="00EC6809"/>
    <w:rsid w:val="00ED0B01"/>
    <w:rsid w:val="00ED4406"/>
    <w:rsid w:val="00ED4AD5"/>
    <w:rsid w:val="00EE13B9"/>
    <w:rsid w:val="00EF05D4"/>
    <w:rsid w:val="00EF5BF2"/>
    <w:rsid w:val="00EF7949"/>
    <w:rsid w:val="00F01073"/>
    <w:rsid w:val="00F02162"/>
    <w:rsid w:val="00F03115"/>
    <w:rsid w:val="00F04825"/>
    <w:rsid w:val="00F138BB"/>
    <w:rsid w:val="00F169A2"/>
    <w:rsid w:val="00F2088F"/>
    <w:rsid w:val="00F31DED"/>
    <w:rsid w:val="00F44BB6"/>
    <w:rsid w:val="00F45EB5"/>
    <w:rsid w:val="00F66795"/>
    <w:rsid w:val="00F7249D"/>
    <w:rsid w:val="00FA0F84"/>
    <w:rsid w:val="00FA78A4"/>
    <w:rsid w:val="00FC2655"/>
    <w:rsid w:val="00FD51DD"/>
    <w:rsid w:val="00FE3880"/>
    <w:rsid w:val="00FF0853"/>
    <w:rsid w:val="00FF1C27"/>
    <w:rsid w:val="00FF27A4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51C74"/>
  <w15:docId w15:val="{ADC71FC1-F782-4CE7-A063-59F286CA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F31D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E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31D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DED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2675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7B5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5864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4AB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819BB"/>
    <w:rPr>
      <w:rFonts w:ascii="Arial" w:hAnsi="Arial"/>
      <w:spacing w:val="-5"/>
      <w:lang w:val="en-AU" w:eastAsia="en-US"/>
    </w:rPr>
  </w:style>
  <w:style w:type="character" w:styleId="Emphasis">
    <w:name w:val="Emphasis"/>
    <w:basedOn w:val="DefaultParagraphFont"/>
    <w:qFormat/>
    <w:rsid w:val="00D40153"/>
    <w:rPr>
      <w:i/>
      <w:iCs/>
    </w:rPr>
  </w:style>
  <w:style w:type="paragraph" w:styleId="CommentText">
    <w:name w:val="annotation text"/>
    <w:basedOn w:val="Normal"/>
    <w:link w:val="CommentTextChar"/>
    <w:semiHidden/>
    <w:rsid w:val="00CC3813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CC3813"/>
    <w:rPr>
      <w:lang w:val="en-US" w:eastAsia="en-US"/>
    </w:rPr>
  </w:style>
  <w:style w:type="character" w:styleId="CommentReference">
    <w:name w:val="annotation reference"/>
    <w:semiHidden/>
    <w:rsid w:val="00CC38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s.b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s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irk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0DD8-C6C3-47A3-BF12-5B9DB54C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fzs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mahirk</dc:creator>
  <cp:lastModifiedBy>Author</cp:lastModifiedBy>
  <cp:revision>2</cp:revision>
  <cp:lastPrinted>2016-04-18T08:55:00Z</cp:lastPrinted>
  <dcterms:created xsi:type="dcterms:W3CDTF">2016-05-17T14:30:00Z</dcterms:created>
  <dcterms:modified xsi:type="dcterms:W3CDTF">2016-05-17T14:30:00Z</dcterms:modified>
</cp:coreProperties>
</file>