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5EA14" w14:textId="77777777" w:rsidR="000A6FD6" w:rsidRDefault="000A6FD6" w:rsidP="00CD0F98">
      <w:pPr>
        <w:spacing w:after="160" w:line="259" w:lineRule="auto"/>
        <w:rPr>
          <w:rFonts w:eastAsiaTheme="minorHAnsi"/>
          <w:b/>
          <w:sz w:val="28"/>
          <w:szCs w:val="28"/>
          <w:lang w:val="bs-Latn-BA"/>
        </w:rPr>
      </w:pPr>
      <w:bookmarkStart w:id="0" w:name="_GoBack"/>
      <w:bookmarkEnd w:id="0"/>
    </w:p>
    <w:p w14:paraId="1C31C275" w14:textId="77777777" w:rsidR="000A6FD6" w:rsidRDefault="000A6FD6" w:rsidP="000A6FD6">
      <w:pPr>
        <w:spacing w:after="160" w:line="259" w:lineRule="auto"/>
        <w:jc w:val="center"/>
        <w:rPr>
          <w:rFonts w:eastAsiaTheme="minorHAnsi"/>
          <w:b/>
          <w:sz w:val="28"/>
          <w:szCs w:val="28"/>
          <w:lang w:val="bs-Latn-BA"/>
        </w:rPr>
      </w:pPr>
      <w:r>
        <w:rPr>
          <w:rFonts w:eastAsiaTheme="minorHAnsi"/>
          <w:b/>
          <w:sz w:val="28"/>
          <w:szCs w:val="28"/>
          <w:lang w:val="bs-Latn-BA"/>
        </w:rPr>
        <w:t>S</w:t>
      </w:r>
      <w:r w:rsidR="000E32E6">
        <w:rPr>
          <w:rFonts w:eastAsiaTheme="minorHAnsi"/>
          <w:b/>
          <w:sz w:val="28"/>
          <w:szCs w:val="28"/>
          <w:lang w:val="bs-Latn-BA"/>
        </w:rPr>
        <w:t>A</w:t>
      </w:r>
      <w:r>
        <w:rPr>
          <w:rFonts w:eastAsiaTheme="minorHAnsi"/>
          <w:b/>
          <w:sz w:val="28"/>
          <w:szCs w:val="28"/>
          <w:lang w:val="bs-Latn-BA"/>
        </w:rPr>
        <w:t>OPĆENJE ZA JAVNOST</w:t>
      </w:r>
    </w:p>
    <w:p w14:paraId="3BFDB707" w14:textId="77777777" w:rsidR="000A6FD6" w:rsidRDefault="000A6FD6" w:rsidP="000A6FD6">
      <w:pPr>
        <w:spacing w:after="160" w:line="259" w:lineRule="auto"/>
        <w:jc w:val="center"/>
        <w:rPr>
          <w:rFonts w:eastAsiaTheme="minorHAnsi"/>
          <w:sz w:val="28"/>
          <w:szCs w:val="28"/>
          <w:lang w:val="bs-Latn-BA"/>
        </w:rPr>
      </w:pPr>
    </w:p>
    <w:p w14:paraId="0F636E0C" w14:textId="3AC23F5B" w:rsidR="000A6FD6" w:rsidRPr="000A6FD6" w:rsidRDefault="000A6FD6" w:rsidP="00EC505C">
      <w:pPr>
        <w:spacing w:after="160" w:line="259" w:lineRule="auto"/>
        <w:jc w:val="both"/>
        <w:rPr>
          <w:rFonts w:ascii="Arial" w:eastAsiaTheme="minorHAnsi" w:hAnsi="Arial" w:cs="Arial"/>
          <w:lang w:val="bs-Latn-BA"/>
        </w:rPr>
      </w:pPr>
      <w:r w:rsidRPr="000A6FD6">
        <w:rPr>
          <w:rFonts w:ascii="Arial" w:eastAsiaTheme="minorHAnsi" w:hAnsi="Arial" w:cs="Arial"/>
          <w:lang w:val="bs-Latn-BA"/>
        </w:rPr>
        <w:t xml:space="preserve">Federalni zavod za statistiku </w:t>
      </w:r>
      <w:r w:rsidR="000E32E6">
        <w:rPr>
          <w:rFonts w:ascii="Arial" w:eastAsiaTheme="minorHAnsi" w:hAnsi="Arial" w:cs="Arial"/>
          <w:lang w:val="bs-Latn-BA"/>
        </w:rPr>
        <w:t xml:space="preserve">FBiH, </w:t>
      </w:r>
      <w:r w:rsidRPr="000A6FD6">
        <w:rPr>
          <w:rFonts w:ascii="Arial" w:eastAsiaTheme="minorHAnsi" w:hAnsi="Arial" w:cs="Arial"/>
          <w:lang w:val="bs-Latn-BA"/>
        </w:rPr>
        <w:t>zajedno sa drug</w:t>
      </w:r>
      <w:r w:rsidR="00A570ED">
        <w:rPr>
          <w:rFonts w:ascii="Arial" w:eastAsiaTheme="minorHAnsi" w:hAnsi="Arial" w:cs="Arial"/>
          <w:lang w:val="bs-Latn-BA"/>
        </w:rPr>
        <w:t>e</w:t>
      </w:r>
      <w:r w:rsidRPr="000A6FD6">
        <w:rPr>
          <w:rFonts w:ascii="Arial" w:eastAsiaTheme="minorHAnsi" w:hAnsi="Arial" w:cs="Arial"/>
          <w:lang w:val="bs-Latn-BA"/>
        </w:rPr>
        <w:t xml:space="preserve"> dvije statističke institucije u Bosni i Hercegovini</w:t>
      </w:r>
      <w:r w:rsidR="000E32E6">
        <w:rPr>
          <w:rFonts w:ascii="Arial" w:eastAsiaTheme="minorHAnsi" w:hAnsi="Arial" w:cs="Arial"/>
          <w:lang w:val="bs-Latn-BA"/>
        </w:rPr>
        <w:t>,</w:t>
      </w:r>
      <w:r w:rsidRPr="000A6FD6">
        <w:rPr>
          <w:rFonts w:ascii="Arial" w:eastAsiaTheme="minorHAnsi" w:hAnsi="Arial" w:cs="Arial"/>
          <w:lang w:val="bs-Latn-BA"/>
        </w:rPr>
        <w:t xml:space="preserve"> učestvovao </w:t>
      </w:r>
      <w:r w:rsidR="000E32E6">
        <w:rPr>
          <w:rFonts w:ascii="Arial" w:eastAsiaTheme="minorHAnsi" w:hAnsi="Arial" w:cs="Arial"/>
          <w:lang w:val="bs-Latn-BA"/>
        </w:rPr>
        <w:t xml:space="preserve">je </w:t>
      </w:r>
      <w:r w:rsidRPr="000A6FD6">
        <w:rPr>
          <w:rFonts w:ascii="Arial" w:eastAsiaTheme="minorHAnsi" w:hAnsi="Arial" w:cs="Arial"/>
          <w:lang w:val="bs-Latn-BA"/>
        </w:rPr>
        <w:t>u pripremi i prov</w:t>
      </w:r>
      <w:r w:rsidR="000E32E6">
        <w:rPr>
          <w:rFonts w:ascii="Arial" w:eastAsiaTheme="minorHAnsi" w:hAnsi="Arial" w:cs="Arial"/>
          <w:lang w:val="bs-Latn-BA"/>
        </w:rPr>
        <w:t>edbi</w:t>
      </w:r>
      <w:r w:rsidRPr="000A6FD6">
        <w:rPr>
          <w:rFonts w:ascii="Arial" w:eastAsiaTheme="minorHAnsi" w:hAnsi="Arial" w:cs="Arial"/>
          <w:lang w:val="bs-Latn-BA"/>
        </w:rPr>
        <w:t xml:space="preserve"> popisa stanovništva, domaćinstava i stanova u BiH 2013.</w:t>
      </w:r>
      <w:r w:rsidR="000E32E6">
        <w:rPr>
          <w:rFonts w:ascii="Arial" w:eastAsiaTheme="minorHAnsi" w:hAnsi="Arial" w:cs="Arial"/>
          <w:lang w:val="bs-Latn-BA"/>
        </w:rPr>
        <w:t xml:space="preserve"> </w:t>
      </w:r>
      <w:r w:rsidRPr="000A6FD6">
        <w:rPr>
          <w:rFonts w:ascii="Arial" w:eastAsiaTheme="minorHAnsi" w:hAnsi="Arial" w:cs="Arial"/>
          <w:lang w:val="bs-Latn-BA"/>
        </w:rPr>
        <w:t>godine.</w:t>
      </w:r>
    </w:p>
    <w:p w14:paraId="7481886A" w14:textId="6DBE51EA" w:rsidR="000A6FD6" w:rsidRPr="000A6FD6" w:rsidRDefault="000A6FD6" w:rsidP="00EC505C">
      <w:pPr>
        <w:spacing w:after="160" w:line="259" w:lineRule="auto"/>
        <w:jc w:val="both"/>
        <w:rPr>
          <w:rFonts w:ascii="Arial" w:eastAsiaTheme="minorHAnsi" w:hAnsi="Arial" w:cs="Arial"/>
          <w:lang w:val="bs-Latn-BA"/>
        </w:rPr>
      </w:pPr>
      <w:r w:rsidRPr="000A6FD6">
        <w:rPr>
          <w:rFonts w:ascii="Arial" w:eastAsiaTheme="minorHAnsi" w:hAnsi="Arial" w:cs="Arial"/>
          <w:lang w:val="bs-Latn-BA"/>
        </w:rPr>
        <w:t xml:space="preserve">Nakon provedenog terenskog rada, tri statističke institucije nastavljaju zajednički </w:t>
      </w:r>
      <w:r w:rsidR="00D66C5F">
        <w:rPr>
          <w:rFonts w:ascii="Arial" w:eastAsiaTheme="minorHAnsi" w:hAnsi="Arial" w:cs="Arial"/>
          <w:lang w:val="bs-Latn-BA"/>
        </w:rPr>
        <w:t>r</w:t>
      </w:r>
      <w:r w:rsidRPr="000A6FD6">
        <w:rPr>
          <w:rFonts w:ascii="Arial" w:eastAsiaTheme="minorHAnsi" w:hAnsi="Arial" w:cs="Arial"/>
          <w:lang w:val="bs-Latn-BA"/>
        </w:rPr>
        <w:t>ad na kontroli, analizi i obradi popisne građe u skladu sa Zakonom o popisu</w:t>
      </w:r>
      <w:r w:rsidR="00290392">
        <w:rPr>
          <w:rFonts w:ascii="Arial" w:eastAsiaTheme="minorHAnsi" w:hAnsi="Arial" w:cs="Arial"/>
          <w:lang w:val="bs-Latn-BA"/>
        </w:rPr>
        <w:t xml:space="preserve"> stanovništva, domaćinstva i stanovima u BiH 2013.</w:t>
      </w:r>
      <w:r w:rsidR="000E32E6">
        <w:rPr>
          <w:rFonts w:ascii="Arial" w:eastAsiaTheme="minorHAnsi" w:hAnsi="Arial" w:cs="Arial"/>
          <w:lang w:val="bs-Latn-BA"/>
        </w:rPr>
        <w:t xml:space="preserve"> </w:t>
      </w:r>
      <w:r w:rsidR="00290392">
        <w:rPr>
          <w:rFonts w:ascii="Arial" w:eastAsiaTheme="minorHAnsi" w:hAnsi="Arial" w:cs="Arial"/>
          <w:lang w:val="bs-Latn-BA"/>
        </w:rPr>
        <w:t>godine</w:t>
      </w:r>
      <w:r w:rsidRPr="000A6FD6">
        <w:rPr>
          <w:rFonts w:ascii="Arial" w:eastAsiaTheme="minorHAnsi" w:hAnsi="Arial" w:cs="Arial"/>
          <w:lang w:val="bs-Latn-BA"/>
        </w:rPr>
        <w:t>, zakonima o sta</w:t>
      </w:r>
      <w:r w:rsidR="00290392">
        <w:rPr>
          <w:rFonts w:ascii="Arial" w:eastAsiaTheme="minorHAnsi" w:hAnsi="Arial" w:cs="Arial"/>
          <w:lang w:val="bs-Latn-BA"/>
        </w:rPr>
        <w:t>t</w:t>
      </w:r>
      <w:r w:rsidRPr="000A6FD6">
        <w:rPr>
          <w:rFonts w:ascii="Arial" w:eastAsiaTheme="minorHAnsi" w:hAnsi="Arial" w:cs="Arial"/>
          <w:lang w:val="bs-Latn-BA"/>
        </w:rPr>
        <w:t>istici,  kao i „Protokolom o zaštiti podataka“ potpisanim od strane sve tri statističke institucije.</w:t>
      </w:r>
    </w:p>
    <w:p w14:paraId="285B4458" w14:textId="53B22E5B" w:rsidR="000A6FD6" w:rsidRPr="000A6FD6" w:rsidRDefault="000A6FD6">
      <w:pPr>
        <w:spacing w:after="160" w:line="259" w:lineRule="auto"/>
        <w:jc w:val="both"/>
        <w:rPr>
          <w:rFonts w:ascii="Arial" w:eastAsiaTheme="minorHAnsi" w:hAnsi="Arial" w:cs="Arial"/>
          <w:lang w:val="bs-Latn-BA"/>
        </w:rPr>
      </w:pPr>
      <w:r w:rsidRPr="000A6FD6">
        <w:rPr>
          <w:rFonts w:ascii="Arial" w:eastAsiaTheme="minorHAnsi" w:hAnsi="Arial" w:cs="Arial"/>
          <w:lang w:val="bs-Latn-BA"/>
        </w:rPr>
        <w:t>U skladu sa zakonom određenom nadležnošću i redovnim aktivnostima koje je preduzimao Federalni zavod za statistiku u proteklom periodu objavljivani su određeni preliminarni rezultati za koje je uv</w:t>
      </w:r>
      <w:r w:rsidR="000E32E6">
        <w:rPr>
          <w:rFonts w:ascii="Arial" w:eastAsiaTheme="minorHAnsi" w:hAnsi="Arial" w:cs="Arial"/>
          <w:lang w:val="bs-Latn-BA"/>
        </w:rPr>
        <w:t>i</w:t>
      </w:r>
      <w:r w:rsidRPr="000A6FD6">
        <w:rPr>
          <w:rFonts w:ascii="Arial" w:eastAsiaTheme="minorHAnsi" w:hAnsi="Arial" w:cs="Arial"/>
          <w:lang w:val="bs-Latn-BA"/>
        </w:rPr>
        <w:t xml:space="preserve">jek </w:t>
      </w:r>
      <w:r w:rsidR="00CD0F98">
        <w:rPr>
          <w:rFonts w:ascii="Arial" w:eastAsiaTheme="minorHAnsi" w:hAnsi="Arial" w:cs="Arial"/>
          <w:lang w:val="bs-Latn-BA"/>
        </w:rPr>
        <w:t xml:space="preserve">jasno </w:t>
      </w:r>
      <w:r w:rsidRPr="000A6FD6">
        <w:rPr>
          <w:rFonts w:ascii="Arial" w:eastAsiaTheme="minorHAnsi" w:hAnsi="Arial" w:cs="Arial"/>
          <w:lang w:val="bs-Latn-BA"/>
        </w:rPr>
        <w:t xml:space="preserve">isticano da su podložni promjenama i da kao takvi ne mogu biti pravna osnova za </w:t>
      </w:r>
      <w:r w:rsidR="000E32E6">
        <w:rPr>
          <w:rFonts w:ascii="Arial" w:eastAsiaTheme="minorHAnsi" w:hAnsi="Arial" w:cs="Arial"/>
          <w:lang w:val="bs-Latn-BA"/>
        </w:rPr>
        <w:t xml:space="preserve">donošenje </w:t>
      </w:r>
      <w:r w:rsidRPr="000A6FD6">
        <w:rPr>
          <w:rFonts w:ascii="Arial" w:eastAsiaTheme="minorHAnsi" w:hAnsi="Arial" w:cs="Arial"/>
          <w:lang w:val="bs-Latn-BA"/>
        </w:rPr>
        <w:t>bilo kakv</w:t>
      </w:r>
      <w:r w:rsidR="000E32E6">
        <w:rPr>
          <w:rFonts w:ascii="Arial" w:eastAsiaTheme="minorHAnsi" w:hAnsi="Arial" w:cs="Arial"/>
          <w:lang w:val="bs-Latn-BA"/>
        </w:rPr>
        <w:t>e formalne</w:t>
      </w:r>
      <w:r w:rsidRPr="000A6FD6">
        <w:rPr>
          <w:rFonts w:ascii="Arial" w:eastAsiaTheme="minorHAnsi" w:hAnsi="Arial" w:cs="Arial"/>
          <w:lang w:val="bs-Latn-BA"/>
        </w:rPr>
        <w:t xml:space="preserve"> odluk</w:t>
      </w:r>
      <w:r w:rsidR="000E32E6">
        <w:rPr>
          <w:rFonts w:ascii="Arial" w:eastAsiaTheme="minorHAnsi" w:hAnsi="Arial" w:cs="Arial"/>
          <w:lang w:val="bs-Latn-BA"/>
        </w:rPr>
        <w:t>e</w:t>
      </w:r>
      <w:r w:rsidRPr="000A6FD6">
        <w:rPr>
          <w:rFonts w:ascii="Arial" w:eastAsiaTheme="minorHAnsi" w:hAnsi="Arial" w:cs="Arial"/>
          <w:lang w:val="bs-Latn-BA"/>
        </w:rPr>
        <w:t xml:space="preserve"> </w:t>
      </w:r>
      <w:r w:rsidR="000E32E6">
        <w:rPr>
          <w:rFonts w:ascii="Arial" w:eastAsiaTheme="minorHAnsi" w:hAnsi="Arial" w:cs="Arial"/>
          <w:lang w:val="bs-Latn-BA"/>
        </w:rPr>
        <w:t>od strane</w:t>
      </w:r>
      <w:r w:rsidRPr="000A6FD6">
        <w:rPr>
          <w:rFonts w:ascii="Arial" w:eastAsiaTheme="minorHAnsi" w:hAnsi="Arial" w:cs="Arial"/>
          <w:lang w:val="bs-Latn-BA"/>
        </w:rPr>
        <w:t xml:space="preserve"> organa uprave</w:t>
      </w:r>
      <w:r w:rsidR="000E32E6">
        <w:rPr>
          <w:rFonts w:ascii="Arial" w:eastAsiaTheme="minorHAnsi" w:hAnsi="Arial" w:cs="Arial"/>
          <w:lang w:val="bs-Latn-BA"/>
        </w:rPr>
        <w:t>.</w:t>
      </w:r>
      <w:r w:rsidRPr="000A6FD6">
        <w:rPr>
          <w:rFonts w:ascii="Arial" w:eastAsiaTheme="minorHAnsi" w:hAnsi="Arial" w:cs="Arial"/>
          <w:lang w:val="bs-Latn-BA"/>
        </w:rPr>
        <w:t xml:space="preserve"> </w:t>
      </w:r>
      <w:r w:rsidR="000E32E6">
        <w:rPr>
          <w:rFonts w:ascii="Arial" w:eastAsiaTheme="minorHAnsi" w:hAnsi="Arial" w:cs="Arial"/>
          <w:lang w:val="bs-Latn-BA"/>
        </w:rPr>
        <w:t xml:space="preserve">U službene svrhe moći će biti korišteni isključivo </w:t>
      </w:r>
      <w:r w:rsidRPr="000A6FD6">
        <w:rPr>
          <w:rFonts w:ascii="Arial" w:eastAsiaTheme="minorHAnsi" w:hAnsi="Arial" w:cs="Arial"/>
          <w:lang w:val="bs-Latn-BA"/>
        </w:rPr>
        <w:t>konačni rezultati</w:t>
      </w:r>
      <w:r w:rsidR="008A2D47">
        <w:rPr>
          <w:rFonts w:ascii="Arial" w:eastAsiaTheme="minorHAnsi" w:hAnsi="Arial" w:cs="Arial"/>
          <w:lang w:val="bs-Latn-BA"/>
        </w:rPr>
        <w:t xml:space="preserve"> Popisa</w:t>
      </w:r>
      <w:r w:rsidR="000E32E6">
        <w:rPr>
          <w:rFonts w:ascii="Arial" w:eastAsiaTheme="minorHAnsi" w:hAnsi="Arial" w:cs="Arial"/>
          <w:lang w:val="bs-Latn-BA"/>
        </w:rPr>
        <w:t>,</w:t>
      </w:r>
      <w:r w:rsidRPr="000A6FD6">
        <w:rPr>
          <w:rFonts w:ascii="Arial" w:eastAsiaTheme="minorHAnsi" w:hAnsi="Arial" w:cs="Arial"/>
          <w:lang w:val="bs-Latn-BA"/>
        </w:rPr>
        <w:t xml:space="preserve"> utvrđeni i službeno objavljeni od strane statističkih institucija</w:t>
      </w:r>
      <w:r w:rsidR="000E32E6">
        <w:rPr>
          <w:rFonts w:ascii="Arial" w:eastAsiaTheme="minorHAnsi" w:hAnsi="Arial" w:cs="Arial"/>
          <w:lang w:val="bs-Latn-BA"/>
        </w:rPr>
        <w:t xml:space="preserve"> u  </w:t>
      </w:r>
      <w:r w:rsidR="000E32E6" w:rsidRPr="000A6FD6">
        <w:rPr>
          <w:rFonts w:ascii="Arial" w:eastAsiaTheme="minorHAnsi" w:hAnsi="Arial" w:cs="Arial"/>
          <w:lang w:val="bs-Latn-BA"/>
        </w:rPr>
        <w:t>Zakonom  o popisu stanovništva, domaćinstava i stanova u Bosni i Hercegovini 2013. godine predviđen</w:t>
      </w:r>
      <w:r w:rsidR="000E32E6">
        <w:rPr>
          <w:rFonts w:ascii="Arial" w:eastAsiaTheme="minorHAnsi" w:hAnsi="Arial" w:cs="Arial"/>
          <w:lang w:val="bs-Latn-BA"/>
        </w:rPr>
        <w:t>om</w:t>
      </w:r>
      <w:r w:rsidR="000E32E6" w:rsidRPr="000A6FD6">
        <w:rPr>
          <w:rFonts w:ascii="Arial" w:eastAsiaTheme="minorHAnsi" w:hAnsi="Arial" w:cs="Arial"/>
          <w:lang w:val="bs-Latn-BA"/>
        </w:rPr>
        <w:t xml:space="preserve"> rok</w:t>
      </w:r>
      <w:r w:rsidR="000E32E6">
        <w:rPr>
          <w:rFonts w:ascii="Arial" w:eastAsiaTheme="minorHAnsi" w:hAnsi="Arial" w:cs="Arial"/>
          <w:lang w:val="bs-Latn-BA"/>
        </w:rPr>
        <w:t>u – najkasnije do</w:t>
      </w:r>
      <w:r w:rsidR="000E32E6" w:rsidRPr="000A6FD6">
        <w:rPr>
          <w:rFonts w:ascii="Arial" w:eastAsiaTheme="minorHAnsi" w:hAnsi="Arial" w:cs="Arial"/>
          <w:lang w:val="bs-Latn-BA"/>
        </w:rPr>
        <w:t xml:space="preserve"> 01. 07. 2016. godine.</w:t>
      </w:r>
      <w:r w:rsidRPr="000A6FD6">
        <w:rPr>
          <w:rFonts w:ascii="Arial" w:eastAsiaTheme="minorHAnsi" w:hAnsi="Arial" w:cs="Arial"/>
          <w:lang w:val="bs-Latn-BA"/>
        </w:rPr>
        <w:t xml:space="preserve"> </w:t>
      </w:r>
    </w:p>
    <w:p w14:paraId="5059A4EE" w14:textId="1E79F22F" w:rsidR="00790909" w:rsidRDefault="000A6FD6">
      <w:pPr>
        <w:spacing w:after="160" w:line="259" w:lineRule="auto"/>
        <w:jc w:val="both"/>
        <w:rPr>
          <w:rFonts w:ascii="Arial" w:eastAsiaTheme="minorHAnsi" w:hAnsi="Arial" w:cs="Arial"/>
          <w:lang w:val="bs-Latn-BA"/>
        </w:rPr>
      </w:pPr>
      <w:r w:rsidRPr="000A6FD6">
        <w:rPr>
          <w:rFonts w:ascii="Arial" w:eastAsiaTheme="minorHAnsi" w:hAnsi="Arial" w:cs="Arial"/>
          <w:lang w:val="bs-Latn-BA"/>
        </w:rPr>
        <w:t xml:space="preserve">U cilju ostvarenja </w:t>
      </w:r>
      <w:r w:rsidR="00386428">
        <w:rPr>
          <w:rFonts w:ascii="Arial" w:eastAsiaTheme="minorHAnsi" w:hAnsi="Arial" w:cs="Arial"/>
          <w:lang w:val="bs-Latn-BA"/>
        </w:rPr>
        <w:t>navedenih</w:t>
      </w:r>
      <w:r w:rsidRPr="000A6FD6">
        <w:rPr>
          <w:rFonts w:ascii="Arial" w:eastAsiaTheme="minorHAnsi" w:hAnsi="Arial" w:cs="Arial"/>
          <w:lang w:val="bs-Latn-BA"/>
        </w:rPr>
        <w:t xml:space="preserve"> aktivnosti Federalni zavod za statistiku je aktivno učestvovao na svim zakazanim sastancima</w:t>
      </w:r>
      <w:r w:rsidR="00386428">
        <w:rPr>
          <w:rFonts w:ascii="Arial" w:eastAsiaTheme="minorHAnsi" w:hAnsi="Arial" w:cs="Arial"/>
          <w:lang w:val="bs-Latn-BA"/>
        </w:rPr>
        <w:t>,</w:t>
      </w:r>
      <w:r w:rsidRPr="000A6FD6">
        <w:rPr>
          <w:rFonts w:ascii="Arial" w:eastAsiaTheme="minorHAnsi" w:hAnsi="Arial" w:cs="Arial"/>
          <w:lang w:val="bs-Latn-BA"/>
        </w:rPr>
        <w:t xml:space="preserve"> kako od strane organa vlasti u Bosni i Hercegovini, tako i</w:t>
      </w:r>
      <w:r w:rsidR="00386428">
        <w:rPr>
          <w:rFonts w:ascii="Arial" w:eastAsiaTheme="minorHAnsi" w:hAnsi="Arial" w:cs="Arial"/>
          <w:lang w:val="bs-Latn-BA"/>
        </w:rPr>
        <w:t xml:space="preserve"> od</w:t>
      </w:r>
      <w:r w:rsidRPr="000A6FD6">
        <w:rPr>
          <w:rFonts w:ascii="Arial" w:eastAsiaTheme="minorHAnsi" w:hAnsi="Arial" w:cs="Arial"/>
          <w:lang w:val="bs-Latn-BA"/>
        </w:rPr>
        <w:t xml:space="preserve"> </w:t>
      </w:r>
      <w:r w:rsidR="008569FD">
        <w:rPr>
          <w:rFonts w:ascii="Arial" w:eastAsiaTheme="minorHAnsi" w:hAnsi="Arial" w:cs="Arial"/>
          <w:lang w:val="bs-Latn-BA"/>
        </w:rPr>
        <w:t>međunarodnih organizacija</w:t>
      </w:r>
      <w:r w:rsidR="00386428">
        <w:rPr>
          <w:rFonts w:ascii="Arial" w:eastAsiaTheme="minorHAnsi" w:hAnsi="Arial" w:cs="Arial"/>
          <w:lang w:val="bs-Latn-BA"/>
        </w:rPr>
        <w:t>;</w:t>
      </w:r>
      <w:r w:rsidR="001D32AF">
        <w:rPr>
          <w:rFonts w:ascii="Arial" w:eastAsiaTheme="minorHAnsi" w:hAnsi="Arial" w:cs="Arial"/>
          <w:lang w:val="bs-Latn-BA"/>
        </w:rPr>
        <w:t xml:space="preserve"> na </w:t>
      </w:r>
      <w:r w:rsidR="001D32AF" w:rsidRPr="00CD0F98">
        <w:rPr>
          <w:rFonts w:ascii="Arial" w:hAnsi="Arial" w:cs="Arial"/>
          <w:lang w:val="hr-BA"/>
        </w:rPr>
        <w:t>prvom sastanak Odbora za stabilizaciju i pridruživanje u okviru Sporazuma o stabilizaciji i pridruživanju (SSP) između Evropske unije i BiH</w:t>
      </w:r>
      <w:r w:rsidR="001D32AF" w:rsidRPr="00CD0F98">
        <w:rPr>
          <w:rFonts w:ascii="Arial" w:eastAsiaTheme="minorHAnsi" w:hAnsi="Arial" w:cs="Arial"/>
          <w:lang w:val="bs-Latn-BA"/>
        </w:rPr>
        <w:t xml:space="preserve"> održanom</w:t>
      </w:r>
      <w:r w:rsidRPr="00CD0F98">
        <w:rPr>
          <w:rFonts w:ascii="Arial" w:eastAsiaTheme="minorHAnsi" w:hAnsi="Arial" w:cs="Arial"/>
          <w:lang w:val="bs-Latn-BA"/>
        </w:rPr>
        <w:t xml:space="preserve"> u Briselu 17.12.2015. godine</w:t>
      </w:r>
      <w:r w:rsidR="001D32AF" w:rsidRPr="00CD0F98">
        <w:rPr>
          <w:rFonts w:ascii="Arial" w:eastAsiaTheme="minorHAnsi" w:hAnsi="Arial" w:cs="Arial"/>
          <w:lang w:val="bs-Latn-BA"/>
        </w:rPr>
        <w:t xml:space="preserve"> F</w:t>
      </w:r>
      <w:r w:rsidR="00CD0F98">
        <w:rPr>
          <w:rFonts w:ascii="Arial" w:eastAsiaTheme="minorHAnsi" w:hAnsi="Arial" w:cs="Arial"/>
          <w:lang w:val="bs-Latn-BA"/>
        </w:rPr>
        <w:t xml:space="preserve">ederalni zavod za statistiku </w:t>
      </w:r>
      <w:r w:rsidR="001D32AF" w:rsidRPr="00CD0F98">
        <w:rPr>
          <w:rFonts w:ascii="Arial" w:eastAsiaTheme="minorHAnsi" w:hAnsi="Arial" w:cs="Arial"/>
          <w:lang w:val="bs-Latn-BA"/>
        </w:rPr>
        <w:t>je</w:t>
      </w:r>
      <w:r w:rsidRPr="00CD0F98">
        <w:rPr>
          <w:rFonts w:ascii="Arial" w:eastAsiaTheme="minorHAnsi" w:hAnsi="Arial" w:cs="Arial"/>
          <w:lang w:val="bs-Latn-BA"/>
        </w:rPr>
        <w:t xml:space="preserve"> iskazao svoj </w:t>
      </w:r>
      <w:r w:rsidR="00A5393E" w:rsidRPr="00CD0F98">
        <w:rPr>
          <w:rFonts w:ascii="Arial" w:eastAsiaTheme="minorHAnsi" w:hAnsi="Arial" w:cs="Arial"/>
          <w:lang w:val="bs-Latn-BA"/>
        </w:rPr>
        <w:t xml:space="preserve">pozitivan </w:t>
      </w:r>
      <w:r w:rsidRPr="00CD0F98">
        <w:rPr>
          <w:rFonts w:ascii="Arial" w:eastAsiaTheme="minorHAnsi" w:hAnsi="Arial" w:cs="Arial"/>
          <w:lang w:val="bs-Latn-BA"/>
        </w:rPr>
        <w:t>stav o prihvatanju IMO preporuka</w:t>
      </w:r>
      <w:r w:rsidR="00290392" w:rsidRPr="00CD0F98">
        <w:rPr>
          <w:rFonts w:ascii="Arial" w:eastAsiaTheme="minorHAnsi" w:hAnsi="Arial" w:cs="Arial"/>
          <w:lang w:val="bs-Latn-BA"/>
        </w:rPr>
        <w:t>,</w:t>
      </w:r>
      <w:r w:rsidR="00790909" w:rsidRPr="00CD0F98">
        <w:rPr>
          <w:rFonts w:ascii="Arial" w:eastAsiaTheme="minorHAnsi" w:hAnsi="Arial" w:cs="Arial"/>
          <w:lang w:val="bs-Latn-BA"/>
        </w:rPr>
        <w:t xml:space="preserve"> š</w:t>
      </w:r>
      <w:r w:rsidR="00790909">
        <w:rPr>
          <w:rFonts w:ascii="Arial" w:eastAsiaTheme="minorHAnsi" w:hAnsi="Arial" w:cs="Arial"/>
          <w:lang w:val="bs-Latn-BA"/>
        </w:rPr>
        <w:t xml:space="preserve">to je istovremeno i stav </w:t>
      </w:r>
      <w:r w:rsidR="00790909" w:rsidRPr="000A6FD6">
        <w:rPr>
          <w:rFonts w:ascii="Arial" w:eastAsiaTheme="minorHAnsi" w:hAnsi="Arial" w:cs="Arial"/>
          <w:lang w:val="bs-Latn-BA"/>
        </w:rPr>
        <w:t>Popisnog biroa Federalnog zavoda za statistiku</w:t>
      </w:r>
      <w:r w:rsidR="00790909">
        <w:rPr>
          <w:rFonts w:ascii="Arial" w:eastAsiaTheme="minorHAnsi" w:hAnsi="Arial" w:cs="Arial"/>
          <w:lang w:val="bs-Latn-BA"/>
        </w:rPr>
        <w:t>.</w:t>
      </w:r>
    </w:p>
    <w:p w14:paraId="1A192ACF" w14:textId="518CE5F1" w:rsidR="000A6FD6" w:rsidRPr="000A6FD6" w:rsidRDefault="00790909">
      <w:pPr>
        <w:spacing w:after="160" w:line="259" w:lineRule="auto"/>
        <w:jc w:val="both"/>
        <w:rPr>
          <w:rFonts w:ascii="Arial" w:eastAsiaTheme="minorHAnsi" w:hAnsi="Arial" w:cs="Arial"/>
          <w:lang w:val="bs-Latn-BA"/>
        </w:rPr>
      </w:pPr>
      <w:r>
        <w:rPr>
          <w:rFonts w:ascii="Arial" w:eastAsiaTheme="minorHAnsi" w:hAnsi="Arial" w:cs="Arial"/>
          <w:lang w:val="bs-Latn-BA"/>
        </w:rPr>
        <w:t>U periodu od 01</w:t>
      </w:r>
      <w:r w:rsidR="00EC505C">
        <w:rPr>
          <w:rFonts w:ascii="Arial" w:eastAsiaTheme="minorHAnsi" w:hAnsi="Arial" w:cs="Arial"/>
          <w:lang w:val="bs-Latn-BA"/>
        </w:rPr>
        <w:t xml:space="preserve">. </w:t>
      </w:r>
      <w:r>
        <w:rPr>
          <w:rFonts w:ascii="Arial" w:eastAsiaTheme="minorHAnsi" w:hAnsi="Arial" w:cs="Arial"/>
          <w:lang w:val="bs-Latn-BA"/>
        </w:rPr>
        <w:t>-</w:t>
      </w:r>
      <w:r w:rsidR="00EC505C">
        <w:rPr>
          <w:rFonts w:ascii="Arial" w:eastAsiaTheme="minorHAnsi" w:hAnsi="Arial" w:cs="Arial"/>
          <w:lang w:val="bs-Latn-BA"/>
        </w:rPr>
        <w:t xml:space="preserve"> </w:t>
      </w:r>
      <w:r>
        <w:rPr>
          <w:rFonts w:ascii="Arial" w:eastAsiaTheme="minorHAnsi" w:hAnsi="Arial" w:cs="Arial"/>
          <w:lang w:val="bs-Latn-BA"/>
        </w:rPr>
        <w:t>04.02.</w:t>
      </w:r>
      <w:r w:rsidR="000A6FD6" w:rsidRPr="000A6FD6">
        <w:rPr>
          <w:rFonts w:ascii="Arial" w:eastAsiaTheme="minorHAnsi" w:hAnsi="Arial" w:cs="Arial"/>
          <w:lang w:val="bs-Latn-BA"/>
        </w:rPr>
        <w:t xml:space="preserve">2016. godine održana </w:t>
      </w:r>
      <w:r>
        <w:rPr>
          <w:rFonts w:ascii="Arial" w:eastAsiaTheme="minorHAnsi" w:hAnsi="Arial" w:cs="Arial"/>
          <w:lang w:val="bs-Latn-BA"/>
        </w:rPr>
        <w:t xml:space="preserve">je </w:t>
      </w:r>
      <w:r w:rsidR="000A6FD6" w:rsidRPr="000A6FD6">
        <w:rPr>
          <w:rFonts w:ascii="Arial" w:eastAsiaTheme="minorHAnsi" w:hAnsi="Arial" w:cs="Arial"/>
          <w:lang w:val="bs-Latn-BA"/>
        </w:rPr>
        <w:t>22. misija Međunarodne monitoring operacije (IMO tim</w:t>
      </w:r>
      <w:r w:rsidR="00EC505C">
        <w:rPr>
          <w:rFonts w:ascii="Arial" w:eastAsiaTheme="minorHAnsi" w:hAnsi="Arial" w:cs="Arial"/>
          <w:lang w:val="bs-Latn-BA"/>
        </w:rPr>
        <w:t>-a</w:t>
      </w:r>
      <w:r w:rsidR="000A6FD6" w:rsidRPr="000A6FD6">
        <w:rPr>
          <w:rFonts w:ascii="Arial" w:eastAsiaTheme="minorHAnsi" w:hAnsi="Arial" w:cs="Arial"/>
          <w:lang w:val="bs-Latn-BA"/>
        </w:rPr>
        <w:t>) sa predstavnicima t</w:t>
      </w:r>
      <w:r>
        <w:rPr>
          <w:rFonts w:ascii="Arial" w:eastAsiaTheme="minorHAnsi" w:hAnsi="Arial" w:cs="Arial"/>
          <w:lang w:val="bs-Latn-BA"/>
        </w:rPr>
        <w:t>ri statističke institucije BiH, i t</w:t>
      </w:r>
      <w:r w:rsidR="000A6FD6" w:rsidRPr="000A6FD6">
        <w:rPr>
          <w:rFonts w:ascii="Arial" w:eastAsiaTheme="minorHAnsi" w:hAnsi="Arial" w:cs="Arial"/>
          <w:lang w:val="bs-Latn-BA"/>
        </w:rPr>
        <w:t>om prilikom razgovaralo se o provedenim aktivnostima u protekloj godini (2015</w:t>
      </w:r>
      <w:r w:rsidR="00EC505C">
        <w:rPr>
          <w:rFonts w:ascii="Arial" w:eastAsiaTheme="minorHAnsi" w:hAnsi="Arial" w:cs="Arial"/>
          <w:lang w:val="bs-Latn-BA"/>
        </w:rPr>
        <w:t>.</w:t>
      </w:r>
      <w:r w:rsidR="000A6FD6" w:rsidRPr="000A6FD6">
        <w:rPr>
          <w:rFonts w:ascii="Arial" w:eastAsiaTheme="minorHAnsi" w:hAnsi="Arial" w:cs="Arial"/>
          <w:lang w:val="bs-Latn-BA"/>
        </w:rPr>
        <w:t>)</w:t>
      </w:r>
      <w:r w:rsidR="00EC505C">
        <w:rPr>
          <w:rFonts w:ascii="Arial" w:eastAsiaTheme="minorHAnsi" w:hAnsi="Arial" w:cs="Arial"/>
          <w:lang w:val="bs-Latn-BA"/>
        </w:rPr>
        <w:t>,</w:t>
      </w:r>
      <w:r w:rsidR="000A6FD6" w:rsidRPr="000A6FD6">
        <w:rPr>
          <w:rFonts w:ascii="Arial" w:eastAsiaTheme="minorHAnsi" w:hAnsi="Arial" w:cs="Arial"/>
          <w:lang w:val="bs-Latn-BA"/>
        </w:rPr>
        <w:t xml:space="preserve"> tj. nakon 21. IMO misije koja je od</w:t>
      </w:r>
      <w:r>
        <w:rPr>
          <w:rFonts w:ascii="Arial" w:eastAsiaTheme="minorHAnsi" w:hAnsi="Arial" w:cs="Arial"/>
          <w:lang w:val="bs-Latn-BA"/>
        </w:rPr>
        <w:t>ržana od 24</w:t>
      </w:r>
      <w:r w:rsidR="00EC505C">
        <w:rPr>
          <w:rFonts w:ascii="Arial" w:eastAsiaTheme="minorHAnsi" w:hAnsi="Arial" w:cs="Arial"/>
          <w:lang w:val="bs-Latn-BA"/>
        </w:rPr>
        <w:t xml:space="preserve">. </w:t>
      </w:r>
      <w:r>
        <w:rPr>
          <w:rFonts w:ascii="Arial" w:eastAsiaTheme="minorHAnsi" w:hAnsi="Arial" w:cs="Arial"/>
          <w:lang w:val="bs-Latn-BA"/>
        </w:rPr>
        <w:t>-</w:t>
      </w:r>
      <w:r w:rsidR="00EC505C">
        <w:rPr>
          <w:rFonts w:ascii="Arial" w:eastAsiaTheme="minorHAnsi" w:hAnsi="Arial" w:cs="Arial"/>
          <w:lang w:val="bs-Latn-BA"/>
        </w:rPr>
        <w:t xml:space="preserve"> </w:t>
      </w:r>
      <w:r>
        <w:rPr>
          <w:rFonts w:ascii="Arial" w:eastAsiaTheme="minorHAnsi" w:hAnsi="Arial" w:cs="Arial"/>
          <w:lang w:val="bs-Latn-BA"/>
        </w:rPr>
        <w:t>27.02. 2015. godine.</w:t>
      </w:r>
    </w:p>
    <w:p w14:paraId="477A1F61" w14:textId="14EFA205" w:rsidR="00EC505C" w:rsidRDefault="000A6FD6">
      <w:pPr>
        <w:spacing w:after="160" w:line="259" w:lineRule="auto"/>
        <w:jc w:val="both"/>
        <w:rPr>
          <w:rFonts w:ascii="Arial" w:eastAsiaTheme="minorHAnsi" w:hAnsi="Arial" w:cs="Arial"/>
          <w:lang w:val="bs-Latn-BA"/>
        </w:rPr>
      </w:pPr>
      <w:r w:rsidRPr="000A6FD6">
        <w:rPr>
          <w:rFonts w:ascii="Arial" w:eastAsiaTheme="minorHAnsi" w:hAnsi="Arial" w:cs="Arial"/>
          <w:lang w:val="bs-Latn-BA"/>
        </w:rPr>
        <w:t>U skladu sa članom 28.</w:t>
      </w:r>
      <w:r w:rsidR="00EC505C">
        <w:rPr>
          <w:rFonts w:ascii="Arial" w:eastAsiaTheme="minorHAnsi" w:hAnsi="Arial" w:cs="Arial"/>
          <w:lang w:val="bs-Latn-BA"/>
        </w:rPr>
        <w:t>,</w:t>
      </w:r>
      <w:r w:rsidRPr="000A6FD6">
        <w:rPr>
          <w:rFonts w:ascii="Arial" w:eastAsiaTheme="minorHAnsi" w:hAnsi="Arial" w:cs="Arial"/>
          <w:lang w:val="bs-Latn-BA"/>
        </w:rPr>
        <w:t xml:space="preserve"> u vezi sa članom 20. Zakona o popisu stanovništva, domaćinstava i stanova </w:t>
      </w:r>
      <w:r w:rsidR="008569FD">
        <w:rPr>
          <w:rFonts w:ascii="Arial" w:eastAsiaTheme="minorHAnsi" w:hAnsi="Arial" w:cs="Arial"/>
          <w:lang w:val="bs-Latn-BA"/>
        </w:rPr>
        <w:t>u</w:t>
      </w:r>
      <w:r w:rsidRPr="000A6FD6">
        <w:rPr>
          <w:rFonts w:ascii="Arial" w:eastAsiaTheme="minorHAnsi" w:hAnsi="Arial" w:cs="Arial"/>
          <w:lang w:val="bs-Latn-BA"/>
        </w:rPr>
        <w:t xml:space="preserve"> Bosni i Hercegovini 2013.</w:t>
      </w:r>
      <w:r w:rsidR="00EC505C">
        <w:rPr>
          <w:rFonts w:ascii="Arial" w:eastAsiaTheme="minorHAnsi" w:hAnsi="Arial" w:cs="Arial"/>
          <w:lang w:val="bs-Latn-BA"/>
        </w:rPr>
        <w:t xml:space="preserve"> </w:t>
      </w:r>
      <w:r w:rsidRPr="000A6FD6">
        <w:rPr>
          <w:rFonts w:ascii="Arial" w:eastAsiaTheme="minorHAnsi" w:hAnsi="Arial" w:cs="Arial"/>
          <w:lang w:val="bs-Latn-BA"/>
        </w:rPr>
        <w:t>godine („Službeni glasnik BiH“, br. 10/12 i 18/13)</w:t>
      </w:r>
      <w:r w:rsidR="00EC505C">
        <w:rPr>
          <w:rFonts w:ascii="Arial" w:eastAsiaTheme="minorHAnsi" w:hAnsi="Arial" w:cs="Arial"/>
          <w:lang w:val="bs-Latn-BA"/>
        </w:rPr>
        <w:t>,</w:t>
      </w:r>
      <w:r w:rsidRPr="000A6FD6">
        <w:rPr>
          <w:rFonts w:ascii="Arial" w:eastAsiaTheme="minorHAnsi" w:hAnsi="Arial" w:cs="Arial"/>
          <w:lang w:val="bs-Latn-BA"/>
        </w:rPr>
        <w:t xml:space="preserve"> Federalni zavod za statistiku očekuje usvajanje Prijedloga Jedinstvenog programa za obradu podataka</w:t>
      </w:r>
      <w:r w:rsidR="00EC505C">
        <w:rPr>
          <w:rFonts w:ascii="Arial" w:eastAsiaTheme="minorHAnsi" w:hAnsi="Arial" w:cs="Arial"/>
          <w:lang w:val="bs-Latn-BA"/>
        </w:rPr>
        <w:t>,</w:t>
      </w:r>
      <w:r w:rsidRPr="000A6FD6">
        <w:rPr>
          <w:rFonts w:ascii="Arial" w:eastAsiaTheme="minorHAnsi" w:hAnsi="Arial" w:cs="Arial"/>
          <w:lang w:val="bs-Latn-BA"/>
        </w:rPr>
        <w:t xml:space="preserve"> koji predstavlja osnov za dalji nastavak aktivnosti na obradi i objavi konačnih rezultata popisa stanovništva u Bosni i Hercegovini. </w:t>
      </w:r>
    </w:p>
    <w:p w14:paraId="62DCA553" w14:textId="77777777" w:rsidR="000A6FD6" w:rsidRPr="000A6FD6" w:rsidRDefault="000A6FD6" w:rsidP="000A6FD6">
      <w:pPr>
        <w:spacing w:after="160" w:line="259" w:lineRule="auto"/>
        <w:jc w:val="both"/>
        <w:rPr>
          <w:rFonts w:ascii="Arial" w:eastAsiaTheme="minorHAnsi" w:hAnsi="Arial" w:cs="Arial"/>
          <w:lang w:val="bs-Latn-BA"/>
        </w:rPr>
      </w:pPr>
    </w:p>
    <w:p w14:paraId="45BF3F30" w14:textId="77777777" w:rsidR="000A6FD6" w:rsidRPr="000A6FD6" w:rsidRDefault="000A6FD6" w:rsidP="000A6FD6">
      <w:pPr>
        <w:spacing w:after="160" w:line="259" w:lineRule="auto"/>
        <w:jc w:val="both"/>
        <w:rPr>
          <w:rFonts w:ascii="Arial" w:eastAsiaTheme="minorHAnsi" w:hAnsi="Arial" w:cs="Arial"/>
          <w:lang w:val="bs-Latn-BA"/>
        </w:rPr>
      </w:pPr>
      <w:r w:rsidRPr="000A6FD6">
        <w:rPr>
          <w:rFonts w:ascii="Arial" w:eastAsiaTheme="minorHAnsi" w:hAnsi="Arial" w:cs="Arial"/>
          <w:lang w:val="bs-Latn-BA"/>
        </w:rPr>
        <w:t>Federalni zavod za statistiku</w:t>
      </w:r>
    </w:p>
    <w:p w14:paraId="60708E2E" w14:textId="6B3E21CE" w:rsidR="0090742B" w:rsidRDefault="003D73CA" w:rsidP="00CD0F98">
      <w:pPr>
        <w:spacing w:after="160" w:line="259" w:lineRule="auto"/>
        <w:jc w:val="both"/>
        <w:rPr>
          <w:rFonts w:ascii="Arial" w:hAnsi="Arial" w:cs="Arial"/>
          <w:lang w:val="bs-Latn-BA"/>
        </w:rPr>
      </w:pPr>
      <w:r>
        <w:rPr>
          <w:rFonts w:ascii="Arial" w:eastAsiaTheme="minorHAnsi" w:hAnsi="Arial" w:cs="Arial"/>
          <w:lang w:val="bs-Latn-BA"/>
        </w:rPr>
        <w:t>Sarajevo, 07</w:t>
      </w:r>
      <w:r w:rsidR="000A6FD6" w:rsidRPr="000A6FD6">
        <w:rPr>
          <w:rFonts w:ascii="Arial" w:eastAsiaTheme="minorHAnsi" w:hAnsi="Arial" w:cs="Arial"/>
          <w:lang w:val="bs-Latn-BA"/>
        </w:rPr>
        <w:t>.03.2016.godine</w:t>
      </w:r>
    </w:p>
    <w:sectPr w:rsidR="0090742B" w:rsidSect="009226B6">
      <w:headerReference w:type="even" r:id="rId9"/>
      <w:headerReference w:type="default" r:id="rId10"/>
      <w:footerReference w:type="default" r:id="rId11"/>
      <w:pgSz w:w="11906" w:h="16838"/>
      <w:pgMar w:top="1701" w:right="1418" w:bottom="1134" w:left="1418" w:header="567" w:footer="6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D3E83" w14:textId="77777777" w:rsidR="00B10935" w:rsidRDefault="00B10935" w:rsidP="00F31DED">
      <w:r>
        <w:separator/>
      </w:r>
    </w:p>
  </w:endnote>
  <w:endnote w:type="continuationSeparator" w:id="0">
    <w:p w14:paraId="0D71D663" w14:textId="77777777" w:rsidR="00B10935" w:rsidRDefault="00B10935" w:rsidP="00F3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4999F" w14:textId="77777777" w:rsidR="00A5393E" w:rsidRPr="008B4212" w:rsidRDefault="00A5393E" w:rsidP="007B5864">
    <w:pPr>
      <w:jc w:val="center"/>
      <w:rPr>
        <w:rFonts w:ascii="Arial" w:hAnsi="Arial" w:cs="Arial"/>
        <w:i/>
        <w:sz w:val="18"/>
        <w:szCs w:val="18"/>
        <w:lang w:val="hr-HR"/>
      </w:rPr>
    </w:pPr>
    <w:r w:rsidRPr="008B4212">
      <w:rPr>
        <w:rFonts w:ascii="Arial" w:hAnsi="Arial" w:cs="Arial"/>
        <w:i/>
        <w:noProof/>
        <w:sz w:val="18"/>
        <w:szCs w:val="18"/>
        <w:lang w:val="bs-Latn-BA" w:eastAsia="bs-Latn-B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0FD7BD" wp14:editId="2ED44E18">
              <wp:simplePos x="0" y="0"/>
              <wp:positionH relativeFrom="column">
                <wp:posOffset>-66675</wp:posOffset>
              </wp:positionH>
              <wp:positionV relativeFrom="paragraph">
                <wp:posOffset>-40640</wp:posOffset>
              </wp:positionV>
              <wp:extent cx="6286500" cy="0"/>
              <wp:effectExtent l="5080" t="5080" r="13970" b="13970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268FC4A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3.2pt" to="489.7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"/>
          </w:pict>
        </mc:Fallback>
      </mc:AlternateContent>
    </w:r>
    <w:r w:rsidRPr="008B4212">
      <w:rPr>
        <w:rFonts w:ascii="Arial" w:hAnsi="Arial" w:cs="Arial"/>
        <w:i/>
        <w:sz w:val="18"/>
        <w:szCs w:val="18"/>
        <w:lang w:val="hr-HR"/>
      </w:rPr>
      <w:t xml:space="preserve">Zelenih </w:t>
    </w:r>
    <w:r w:rsidRPr="008B4212">
      <w:rPr>
        <w:rFonts w:ascii="Arial" w:hAnsi="Arial" w:cs="Arial"/>
        <w:i/>
        <w:sz w:val="18"/>
        <w:szCs w:val="18"/>
        <w:lang w:val="hr-HR"/>
      </w:rPr>
      <w:t>beretki 26, 71000 Sarajevo, Tel/Phone: + 387</w:t>
    </w:r>
    <w:r>
      <w:rPr>
        <w:rFonts w:ascii="Arial" w:hAnsi="Arial" w:cs="Arial"/>
        <w:i/>
        <w:sz w:val="18"/>
        <w:szCs w:val="18"/>
        <w:lang w:val="hr-HR"/>
      </w:rPr>
      <w:t xml:space="preserve"> 33 20 64 52, Fax: +387 33 22 61 51</w:t>
    </w:r>
  </w:p>
  <w:p w14:paraId="73D63603" w14:textId="77777777" w:rsidR="00A5393E" w:rsidRPr="008B4212" w:rsidRDefault="00B10935" w:rsidP="007B5864">
    <w:pPr>
      <w:pStyle w:val="Footer"/>
      <w:tabs>
        <w:tab w:val="clear" w:pos="4536"/>
        <w:tab w:val="clear" w:pos="9072"/>
        <w:tab w:val="left" w:pos="1020"/>
      </w:tabs>
      <w:jc w:val="center"/>
      <w:rPr>
        <w:rFonts w:ascii="Arial" w:hAnsi="Arial" w:cs="Arial"/>
        <w:i/>
        <w:sz w:val="18"/>
        <w:szCs w:val="18"/>
      </w:rPr>
    </w:pPr>
    <w:hyperlink r:id="rId1" w:history="1">
      <w:r w:rsidR="00A5393E" w:rsidRPr="008B4212">
        <w:rPr>
          <w:rStyle w:val="Hyperlink"/>
          <w:rFonts w:ascii="Arial" w:hAnsi="Arial" w:cs="Arial"/>
          <w:i/>
          <w:color w:val="auto"/>
          <w:sz w:val="18"/>
          <w:szCs w:val="18"/>
          <w:u w:val="none"/>
        </w:rPr>
        <w:t>www.fzs.ba</w:t>
      </w:r>
    </w:hyperlink>
    <w:r w:rsidR="00A5393E" w:rsidRPr="008B4212">
      <w:rPr>
        <w:rStyle w:val="Hyperlink"/>
        <w:rFonts w:ascii="Arial" w:hAnsi="Arial" w:cs="Arial"/>
        <w:i/>
        <w:color w:val="auto"/>
        <w:sz w:val="18"/>
        <w:szCs w:val="18"/>
        <w:u w:val="none"/>
      </w:rPr>
      <w:t>,</w:t>
    </w:r>
    <w:r w:rsidR="00A5393E" w:rsidRPr="008B4212">
      <w:rPr>
        <w:rFonts w:ascii="Arial" w:hAnsi="Arial" w:cs="Arial"/>
        <w:i/>
        <w:sz w:val="18"/>
        <w:szCs w:val="18"/>
      </w:rPr>
      <w:t xml:space="preserve"> e-mail: fedstat@fzs.ba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68902" w14:textId="77777777" w:rsidR="00B10935" w:rsidRDefault="00B10935" w:rsidP="00F31DED">
      <w:r>
        <w:separator/>
      </w:r>
    </w:p>
  </w:footnote>
  <w:footnote w:type="continuationSeparator" w:id="0">
    <w:p w14:paraId="0D57F3D1" w14:textId="77777777" w:rsidR="00B10935" w:rsidRDefault="00B10935" w:rsidP="00F31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31DE7" w14:textId="77777777" w:rsidR="00A5393E" w:rsidRDefault="00A5393E">
    <w:pPr>
      <w:pStyle w:val="Header"/>
    </w:pPr>
  </w:p>
  <w:p w14:paraId="55FF0CD2" w14:textId="77777777" w:rsidR="00A5393E" w:rsidRDefault="00A5393E">
    <w:pPr>
      <w:pStyle w:val="Header"/>
    </w:pPr>
  </w:p>
  <w:p w14:paraId="349BAF54" w14:textId="77777777" w:rsidR="00A5393E" w:rsidRDefault="00A539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4400A" w14:textId="77777777" w:rsidR="00A5393E" w:rsidRDefault="00A5393E" w:rsidP="00E31419">
    <w:pPr>
      <w:pStyle w:val="Header"/>
      <w:jc w:val="center"/>
      <w:rPr>
        <w:rFonts w:ascii="Arial" w:hAnsi="Arial" w:cs="Arial"/>
        <w:sz w:val="18"/>
        <w:szCs w:val="18"/>
        <w:lang w:val="hr-HR"/>
      </w:rPr>
    </w:pPr>
  </w:p>
  <w:p w14:paraId="43396D7D" w14:textId="77777777" w:rsidR="00A5393E" w:rsidRDefault="00A5393E" w:rsidP="00E31419">
    <w:pPr>
      <w:pStyle w:val="Header"/>
      <w:jc w:val="center"/>
      <w:rPr>
        <w:rFonts w:ascii="Arial" w:hAnsi="Arial" w:cs="Arial"/>
        <w:sz w:val="18"/>
        <w:szCs w:val="18"/>
        <w:lang w:val="hr-HR"/>
      </w:rPr>
    </w:pPr>
  </w:p>
  <w:p w14:paraId="0D2A348C" w14:textId="77777777" w:rsidR="00A5393E" w:rsidRPr="00ED4AD5" w:rsidRDefault="00A5393E" w:rsidP="00E31419">
    <w:pPr>
      <w:pStyle w:val="Header"/>
      <w:jc w:val="center"/>
      <w:rPr>
        <w:rFonts w:ascii="Arial" w:hAnsi="Arial" w:cs="Arial"/>
        <w:sz w:val="18"/>
        <w:szCs w:val="18"/>
        <w:lang w:val="hr-HR"/>
      </w:rPr>
    </w:pPr>
    <w:r w:rsidRPr="00ED4AD5">
      <w:rPr>
        <w:rFonts w:ascii="Arial" w:hAnsi="Arial" w:cs="Arial"/>
        <w:sz w:val="18"/>
        <w:szCs w:val="18"/>
        <w:lang w:val="hr-HR"/>
      </w:rPr>
      <w:t>Bosna i Hercegovina</w:t>
    </w:r>
    <w:r>
      <w:rPr>
        <w:rFonts w:ascii="Arial" w:hAnsi="Arial" w:cs="Arial"/>
        <w:sz w:val="18"/>
        <w:szCs w:val="18"/>
      </w:rPr>
      <w:tab/>
      <w:t xml:space="preserve">                                                                         </w:t>
    </w:r>
    <w:r w:rsidRPr="00ED4AD5">
      <w:rPr>
        <w:rFonts w:ascii="Arial" w:hAnsi="Arial" w:cs="Arial"/>
        <w:sz w:val="18"/>
        <w:szCs w:val="18"/>
        <w:lang w:val="hr-HR"/>
      </w:rPr>
      <w:t>Bosnia and Herzegovina</w:t>
    </w:r>
  </w:p>
  <w:p w14:paraId="272E940F" w14:textId="77777777" w:rsidR="00A5393E" w:rsidRPr="00ED4AD5" w:rsidRDefault="00A5393E" w:rsidP="00E31419">
    <w:pPr>
      <w:pStyle w:val="Header"/>
      <w:jc w:val="center"/>
      <w:rPr>
        <w:rFonts w:ascii="Arial" w:hAnsi="Arial" w:cs="Arial"/>
        <w:sz w:val="18"/>
        <w:szCs w:val="18"/>
        <w:lang w:val="hr-HR"/>
      </w:rPr>
    </w:pPr>
    <w:r w:rsidRPr="00ED4AD5">
      <w:rPr>
        <w:rFonts w:ascii="Arial" w:hAnsi="Arial" w:cs="Arial"/>
        <w:sz w:val="18"/>
        <w:szCs w:val="18"/>
        <w:lang w:val="hr-HR"/>
      </w:rPr>
      <w:t>FEDERACIJA BOSNE I HERCEGOVINE</w:t>
    </w:r>
    <w:r>
      <w:rPr>
        <w:rFonts w:ascii="Arial" w:hAnsi="Arial" w:cs="Arial"/>
        <w:sz w:val="18"/>
        <w:szCs w:val="18"/>
        <w:lang w:val="hr-HR"/>
      </w:rPr>
      <w:t xml:space="preserve">                                   </w:t>
    </w:r>
    <w:r w:rsidRPr="00ED4AD5">
      <w:rPr>
        <w:rFonts w:ascii="Arial" w:hAnsi="Arial" w:cs="Arial"/>
        <w:sz w:val="18"/>
        <w:lang w:val="hr-HR"/>
      </w:rPr>
      <w:t xml:space="preserve"> </w:t>
    </w:r>
    <w:r w:rsidRPr="00751FC2">
      <w:rPr>
        <w:rFonts w:ascii="Arial" w:hAnsi="Arial" w:cs="Arial"/>
        <w:sz w:val="18"/>
        <w:lang w:val="hr-HR"/>
      </w:rPr>
      <w:t>FEDERATION OF BOSNIA AND HERZEGOVINA</w:t>
    </w:r>
  </w:p>
  <w:p w14:paraId="40F2DBF1" w14:textId="77777777" w:rsidR="00A5393E" w:rsidRPr="00ED4AD5" w:rsidRDefault="00A5393E" w:rsidP="00E31419">
    <w:pPr>
      <w:pStyle w:val="Header"/>
      <w:jc w:val="center"/>
      <w:rPr>
        <w:rFonts w:ascii="Arial" w:hAnsi="Arial" w:cs="Arial"/>
        <w:b/>
        <w:bCs/>
        <w:sz w:val="18"/>
        <w:szCs w:val="18"/>
        <w:lang w:val="hr-HR"/>
      </w:rPr>
    </w:pPr>
    <w:r w:rsidRPr="00ED4AD5">
      <w:rPr>
        <w:rFonts w:ascii="Arial" w:hAnsi="Arial" w:cs="Arial"/>
        <w:b/>
        <w:bCs/>
        <w:sz w:val="18"/>
        <w:szCs w:val="18"/>
        <w:lang w:val="hr-HR"/>
      </w:rPr>
      <w:t>FEDERALNI ZAVOD ZA STATISTIKU</w:t>
    </w:r>
    <w:r w:rsidRPr="009827ED">
      <w:rPr>
        <w:rFonts w:ascii="Arial" w:hAnsi="Arial" w:cs="Arial"/>
        <w:b/>
        <w:color w:val="000000"/>
        <w:sz w:val="18"/>
        <w:szCs w:val="18"/>
      </w:rPr>
      <w:t xml:space="preserve"> </w:t>
    </w:r>
    <w:r>
      <w:rPr>
        <w:rFonts w:ascii="Arial" w:hAnsi="Arial" w:cs="Arial"/>
        <w:b/>
        <w:color w:val="000000"/>
        <w:sz w:val="18"/>
        <w:szCs w:val="18"/>
      </w:rPr>
      <w:t xml:space="preserve">                                           INSTITUTE FOR STATISTIC</w:t>
    </w:r>
    <w:r w:rsidRPr="00751FC2">
      <w:rPr>
        <w:rFonts w:ascii="Arial" w:hAnsi="Arial" w:cs="Arial"/>
        <w:b/>
        <w:color w:val="000000"/>
        <w:sz w:val="18"/>
        <w:szCs w:val="18"/>
      </w:rPr>
      <w:t xml:space="preserve">S OF </w:t>
    </w:r>
    <w:r w:rsidRPr="00751FC2">
      <w:rPr>
        <w:rFonts w:ascii="Arial" w:hAnsi="Arial" w:cs="Arial"/>
        <w:b/>
        <w:sz w:val="18"/>
        <w:szCs w:val="18"/>
      </w:rPr>
      <w:t>FB&amp;H</w:t>
    </w:r>
  </w:p>
  <w:p w14:paraId="3FEC73E2" w14:textId="77777777" w:rsidR="00A5393E" w:rsidRPr="009827ED" w:rsidRDefault="00A5393E" w:rsidP="00E31419">
    <w:pPr>
      <w:pStyle w:val="Header"/>
      <w:jc w:val="center"/>
      <w:rPr>
        <w:lang w:val="hr-HR"/>
      </w:rPr>
    </w:pPr>
    <w:r w:rsidRPr="008B4212">
      <w:rPr>
        <w:rFonts w:ascii="Arial" w:hAnsi="Arial" w:cs="Arial"/>
        <w:i/>
        <w:noProof/>
        <w:sz w:val="18"/>
        <w:szCs w:val="18"/>
        <w:lang w:val="bs-Latn-BA" w:eastAsia="bs-Latn-B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43F65B" wp14:editId="7A4F0215">
              <wp:simplePos x="0" y="0"/>
              <wp:positionH relativeFrom="column">
                <wp:posOffset>4445</wp:posOffset>
              </wp:positionH>
              <wp:positionV relativeFrom="paragraph">
                <wp:posOffset>135255</wp:posOffset>
              </wp:positionV>
              <wp:extent cx="5867400" cy="0"/>
              <wp:effectExtent l="0" t="0" r="19050" b="19050"/>
              <wp:wrapNone/>
              <wp:docPr id="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8A2029A" id="Line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0.65pt" to="462.3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"/>
          </w:pict>
        </mc:Fallback>
      </mc:AlternateContent>
    </w:r>
    <w:r w:rsidRPr="00ED4AD5">
      <w:rPr>
        <w:rFonts w:ascii="Arial" w:hAnsi="Arial" w:cs="Arial"/>
        <w:sz w:val="18"/>
        <w:szCs w:val="18"/>
        <w:lang w:val="hr-HR"/>
      </w:rPr>
      <w:t>S A R A J E V O</w:t>
    </w:r>
    <w:r w:rsidRPr="009827ED">
      <w:rPr>
        <w:rFonts w:ascii="Arial" w:hAnsi="Arial" w:cs="Arial"/>
        <w:sz w:val="18"/>
        <w:lang w:val="hr-HR"/>
      </w:rPr>
      <w:t xml:space="preserve"> </w:t>
    </w:r>
    <w:r>
      <w:rPr>
        <w:rFonts w:ascii="Arial" w:hAnsi="Arial" w:cs="Arial"/>
        <w:sz w:val="18"/>
        <w:lang w:val="hr-HR"/>
      </w:rPr>
      <w:t xml:space="preserve">                                                                                </w:t>
    </w:r>
    <w:r w:rsidRPr="00751FC2">
      <w:rPr>
        <w:rFonts w:ascii="Arial" w:hAnsi="Arial" w:cs="Arial"/>
        <w:sz w:val="18"/>
        <w:lang w:val="hr-HR"/>
      </w:rPr>
      <w:t>S A R A J E V O</w:t>
    </w:r>
  </w:p>
  <w:p w14:paraId="6D267BF1" w14:textId="77777777" w:rsidR="00A5393E" w:rsidRDefault="00A5393E" w:rsidP="000B3900">
    <w:pPr>
      <w:tabs>
        <w:tab w:val="left" w:pos="56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065"/>
    <w:multiLevelType w:val="hybridMultilevel"/>
    <w:tmpl w:val="A9FEF5E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22689"/>
    <w:multiLevelType w:val="hybridMultilevel"/>
    <w:tmpl w:val="84CC1104"/>
    <w:lvl w:ilvl="0" w:tplc="D1D20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85102"/>
    <w:multiLevelType w:val="hybridMultilevel"/>
    <w:tmpl w:val="E90ACB3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1A8E00E9"/>
    <w:multiLevelType w:val="hybridMultilevel"/>
    <w:tmpl w:val="ED1CE95A"/>
    <w:lvl w:ilvl="0" w:tplc="FB162BC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1F815A69"/>
    <w:multiLevelType w:val="hybridMultilevel"/>
    <w:tmpl w:val="00144E68"/>
    <w:lvl w:ilvl="0" w:tplc="49BE4FA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BC4981"/>
    <w:multiLevelType w:val="hybridMultilevel"/>
    <w:tmpl w:val="49220268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23133693"/>
    <w:multiLevelType w:val="hybridMultilevel"/>
    <w:tmpl w:val="1F6A99D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94FED"/>
    <w:multiLevelType w:val="hybridMultilevel"/>
    <w:tmpl w:val="0CCC3FE6"/>
    <w:lvl w:ilvl="0" w:tplc="36E2E60C">
      <w:start w:val="1"/>
      <w:numFmt w:val="decimal"/>
      <w:lvlText w:val="%1."/>
      <w:lvlJc w:val="left"/>
      <w:pPr>
        <w:ind w:left="405" w:hanging="360"/>
      </w:pPr>
    </w:lvl>
    <w:lvl w:ilvl="1" w:tplc="141A0019">
      <w:start w:val="1"/>
      <w:numFmt w:val="lowerLetter"/>
      <w:lvlText w:val="%2."/>
      <w:lvlJc w:val="left"/>
      <w:pPr>
        <w:ind w:left="1125" w:hanging="360"/>
      </w:pPr>
    </w:lvl>
    <w:lvl w:ilvl="2" w:tplc="141A001B">
      <w:start w:val="1"/>
      <w:numFmt w:val="lowerRoman"/>
      <w:lvlText w:val="%3."/>
      <w:lvlJc w:val="right"/>
      <w:pPr>
        <w:ind w:left="1845" w:hanging="180"/>
      </w:pPr>
    </w:lvl>
    <w:lvl w:ilvl="3" w:tplc="141A000F">
      <w:start w:val="1"/>
      <w:numFmt w:val="decimal"/>
      <w:lvlText w:val="%4."/>
      <w:lvlJc w:val="left"/>
      <w:pPr>
        <w:ind w:left="2565" w:hanging="360"/>
      </w:pPr>
    </w:lvl>
    <w:lvl w:ilvl="4" w:tplc="141A0019">
      <w:start w:val="1"/>
      <w:numFmt w:val="lowerLetter"/>
      <w:lvlText w:val="%5."/>
      <w:lvlJc w:val="left"/>
      <w:pPr>
        <w:ind w:left="3285" w:hanging="360"/>
      </w:pPr>
    </w:lvl>
    <w:lvl w:ilvl="5" w:tplc="141A001B">
      <w:start w:val="1"/>
      <w:numFmt w:val="lowerRoman"/>
      <w:lvlText w:val="%6."/>
      <w:lvlJc w:val="right"/>
      <w:pPr>
        <w:ind w:left="4005" w:hanging="180"/>
      </w:pPr>
    </w:lvl>
    <w:lvl w:ilvl="6" w:tplc="141A000F">
      <w:start w:val="1"/>
      <w:numFmt w:val="decimal"/>
      <w:lvlText w:val="%7."/>
      <w:lvlJc w:val="left"/>
      <w:pPr>
        <w:ind w:left="4725" w:hanging="360"/>
      </w:pPr>
    </w:lvl>
    <w:lvl w:ilvl="7" w:tplc="141A0019">
      <w:start w:val="1"/>
      <w:numFmt w:val="lowerLetter"/>
      <w:lvlText w:val="%8."/>
      <w:lvlJc w:val="left"/>
      <w:pPr>
        <w:ind w:left="5445" w:hanging="360"/>
      </w:pPr>
    </w:lvl>
    <w:lvl w:ilvl="8" w:tplc="141A001B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314F63C6"/>
    <w:multiLevelType w:val="hybridMultilevel"/>
    <w:tmpl w:val="E5D48CC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C1E08"/>
    <w:multiLevelType w:val="hybridMultilevel"/>
    <w:tmpl w:val="5134A5D6"/>
    <w:lvl w:ilvl="0" w:tplc="AA949D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997F4B"/>
    <w:multiLevelType w:val="multilevel"/>
    <w:tmpl w:val="E1FAB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1">
    <w:nsid w:val="43A60729"/>
    <w:multiLevelType w:val="hybridMultilevel"/>
    <w:tmpl w:val="857E9712"/>
    <w:lvl w:ilvl="0" w:tplc="79461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7D1F44"/>
    <w:multiLevelType w:val="hybridMultilevel"/>
    <w:tmpl w:val="5BBA7590"/>
    <w:lvl w:ilvl="0" w:tplc="FB162BC2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58480F05"/>
    <w:multiLevelType w:val="hybridMultilevel"/>
    <w:tmpl w:val="6374DA7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D51E4"/>
    <w:multiLevelType w:val="hybridMultilevel"/>
    <w:tmpl w:val="C2748010"/>
    <w:lvl w:ilvl="0" w:tplc="198EB51E">
      <w:numFmt w:val="bullet"/>
      <w:lvlText w:val="-"/>
      <w:lvlJc w:val="left"/>
      <w:pPr>
        <w:ind w:left="504" w:hanging="360"/>
      </w:pPr>
      <w:rPr>
        <w:rFonts w:ascii="Arial" w:eastAsiaTheme="minorHAnsi" w:hAnsi="Arial" w:cs="Arial" w:hint="default"/>
      </w:rPr>
    </w:lvl>
    <w:lvl w:ilvl="1" w:tplc="141A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5">
    <w:nsid w:val="6004384E"/>
    <w:multiLevelType w:val="hybridMultilevel"/>
    <w:tmpl w:val="A86CA0AA"/>
    <w:lvl w:ilvl="0" w:tplc="FB162BC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>
    <w:nsid w:val="70066FD4"/>
    <w:multiLevelType w:val="hybridMultilevel"/>
    <w:tmpl w:val="5D608F8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65357"/>
    <w:multiLevelType w:val="hybridMultilevel"/>
    <w:tmpl w:val="0140662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4B739B"/>
    <w:multiLevelType w:val="hybridMultilevel"/>
    <w:tmpl w:val="D314294C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C8A7FFA"/>
    <w:multiLevelType w:val="hybridMultilevel"/>
    <w:tmpl w:val="C406C0C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807180"/>
    <w:multiLevelType w:val="hybridMultilevel"/>
    <w:tmpl w:val="698CA196"/>
    <w:lvl w:ilvl="0" w:tplc="9A7271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4A30D7"/>
    <w:multiLevelType w:val="hybridMultilevel"/>
    <w:tmpl w:val="D548B0C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21"/>
  </w:num>
  <w:num w:numId="5">
    <w:abstractNumId w:val="2"/>
  </w:num>
  <w:num w:numId="6">
    <w:abstractNumId w:val="15"/>
  </w:num>
  <w:num w:numId="7">
    <w:abstractNumId w:val="16"/>
  </w:num>
  <w:num w:numId="8">
    <w:abstractNumId w:val="6"/>
  </w:num>
  <w:num w:numId="9">
    <w:abstractNumId w:val="13"/>
  </w:num>
  <w:num w:numId="10">
    <w:abstractNumId w:val="11"/>
  </w:num>
  <w:num w:numId="11">
    <w:abstractNumId w:val="1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8"/>
  </w:num>
  <w:num w:numId="15">
    <w:abstractNumId w:val="9"/>
  </w:num>
  <w:num w:numId="16">
    <w:abstractNumId w:val="0"/>
  </w:num>
  <w:num w:numId="17">
    <w:abstractNumId w:val="4"/>
  </w:num>
  <w:num w:numId="18">
    <w:abstractNumId w:val="14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69"/>
    <w:rsid w:val="00012AAD"/>
    <w:rsid w:val="00015A89"/>
    <w:rsid w:val="000167A1"/>
    <w:rsid w:val="000179CE"/>
    <w:rsid w:val="000313B8"/>
    <w:rsid w:val="0006707D"/>
    <w:rsid w:val="000672FD"/>
    <w:rsid w:val="000757B4"/>
    <w:rsid w:val="000759B7"/>
    <w:rsid w:val="000771C1"/>
    <w:rsid w:val="00081D70"/>
    <w:rsid w:val="0008618C"/>
    <w:rsid w:val="00091DE8"/>
    <w:rsid w:val="0009740F"/>
    <w:rsid w:val="000A0D2C"/>
    <w:rsid w:val="000A6FD6"/>
    <w:rsid w:val="000B05AC"/>
    <w:rsid w:val="000B3095"/>
    <w:rsid w:val="000B3900"/>
    <w:rsid w:val="000B76D7"/>
    <w:rsid w:val="000C1BC9"/>
    <w:rsid w:val="000E32E6"/>
    <w:rsid w:val="000F035F"/>
    <w:rsid w:val="000F233E"/>
    <w:rsid w:val="000F35AA"/>
    <w:rsid w:val="000F3E2B"/>
    <w:rsid w:val="000F5AEA"/>
    <w:rsid w:val="000F7CCC"/>
    <w:rsid w:val="00100BF7"/>
    <w:rsid w:val="00106917"/>
    <w:rsid w:val="00130155"/>
    <w:rsid w:val="00132BBE"/>
    <w:rsid w:val="0014090F"/>
    <w:rsid w:val="00146124"/>
    <w:rsid w:val="00156945"/>
    <w:rsid w:val="00160CE4"/>
    <w:rsid w:val="00162780"/>
    <w:rsid w:val="00163B62"/>
    <w:rsid w:val="00167395"/>
    <w:rsid w:val="00171177"/>
    <w:rsid w:val="00196044"/>
    <w:rsid w:val="001B3D5F"/>
    <w:rsid w:val="001B7D64"/>
    <w:rsid w:val="001D32AF"/>
    <w:rsid w:val="001E4FB0"/>
    <w:rsid w:val="001E7712"/>
    <w:rsid w:val="001E7BE0"/>
    <w:rsid w:val="001E7FFD"/>
    <w:rsid w:val="001F4233"/>
    <w:rsid w:val="001F4313"/>
    <w:rsid w:val="001F50F9"/>
    <w:rsid w:val="00210099"/>
    <w:rsid w:val="00210A44"/>
    <w:rsid w:val="0021350C"/>
    <w:rsid w:val="00215457"/>
    <w:rsid w:val="002200A4"/>
    <w:rsid w:val="00224A46"/>
    <w:rsid w:val="002332E1"/>
    <w:rsid w:val="00235BE4"/>
    <w:rsid w:val="00237B0A"/>
    <w:rsid w:val="00254A08"/>
    <w:rsid w:val="00267564"/>
    <w:rsid w:val="00276B59"/>
    <w:rsid w:val="00290392"/>
    <w:rsid w:val="00292F11"/>
    <w:rsid w:val="00293542"/>
    <w:rsid w:val="002A35A6"/>
    <w:rsid w:val="002A50E0"/>
    <w:rsid w:val="002A6349"/>
    <w:rsid w:val="002B63C3"/>
    <w:rsid w:val="002B735F"/>
    <w:rsid w:val="002C1509"/>
    <w:rsid w:val="002C2302"/>
    <w:rsid w:val="002E1244"/>
    <w:rsid w:val="002E1CB5"/>
    <w:rsid w:val="002F10A4"/>
    <w:rsid w:val="002F165E"/>
    <w:rsid w:val="00301958"/>
    <w:rsid w:val="003033B4"/>
    <w:rsid w:val="00303AAA"/>
    <w:rsid w:val="0031028F"/>
    <w:rsid w:val="00314C95"/>
    <w:rsid w:val="0032043E"/>
    <w:rsid w:val="0032210D"/>
    <w:rsid w:val="003357D4"/>
    <w:rsid w:val="00336529"/>
    <w:rsid w:val="00341D93"/>
    <w:rsid w:val="0034247A"/>
    <w:rsid w:val="00346132"/>
    <w:rsid w:val="00350115"/>
    <w:rsid w:val="003502F7"/>
    <w:rsid w:val="0035288A"/>
    <w:rsid w:val="003569FA"/>
    <w:rsid w:val="00357DE5"/>
    <w:rsid w:val="00360AEA"/>
    <w:rsid w:val="00361A3E"/>
    <w:rsid w:val="00371D3A"/>
    <w:rsid w:val="00373428"/>
    <w:rsid w:val="003762B3"/>
    <w:rsid w:val="00386428"/>
    <w:rsid w:val="00386F90"/>
    <w:rsid w:val="00387207"/>
    <w:rsid w:val="00394647"/>
    <w:rsid w:val="003A0C6B"/>
    <w:rsid w:val="003A5EB3"/>
    <w:rsid w:val="003C0A7F"/>
    <w:rsid w:val="003D0B8B"/>
    <w:rsid w:val="003D58EE"/>
    <w:rsid w:val="003D5DE4"/>
    <w:rsid w:val="003D73CA"/>
    <w:rsid w:val="003D74AB"/>
    <w:rsid w:val="00401C0D"/>
    <w:rsid w:val="00420A48"/>
    <w:rsid w:val="00440773"/>
    <w:rsid w:val="004418DE"/>
    <w:rsid w:val="00451821"/>
    <w:rsid w:val="00451A60"/>
    <w:rsid w:val="0045614A"/>
    <w:rsid w:val="00456289"/>
    <w:rsid w:val="00460849"/>
    <w:rsid w:val="00465439"/>
    <w:rsid w:val="004732C0"/>
    <w:rsid w:val="00473D72"/>
    <w:rsid w:val="00482350"/>
    <w:rsid w:val="00482783"/>
    <w:rsid w:val="004914F7"/>
    <w:rsid w:val="0049718F"/>
    <w:rsid w:val="004A1B17"/>
    <w:rsid w:val="004A2611"/>
    <w:rsid w:val="004B4F6B"/>
    <w:rsid w:val="004B5105"/>
    <w:rsid w:val="004B56AF"/>
    <w:rsid w:val="004B5E40"/>
    <w:rsid w:val="004C35DE"/>
    <w:rsid w:val="004C4A11"/>
    <w:rsid w:val="004C5E98"/>
    <w:rsid w:val="004E3881"/>
    <w:rsid w:val="004E5045"/>
    <w:rsid w:val="004F02C5"/>
    <w:rsid w:val="004F6A02"/>
    <w:rsid w:val="005003B8"/>
    <w:rsid w:val="005153FA"/>
    <w:rsid w:val="005171ED"/>
    <w:rsid w:val="005203AB"/>
    <w:rsid w:val="00521506"/>
    <w:rsid w:val="005257CA"/>
    <w:rsid w:val="00527293"/>
    <w:rsid w:val="0054051E"/>
    <w:rsid w:val="00542B64"/>
    <w:rsid w:val="00543021"/>
    <w:rsid w:val="005509BC"/>
    <w:rsid w:val="005643FF"/>
    <w:rsid w:val="00564F60"/>
    <w:rsid w:val="00567898"/>
    <w:rsid w:val="005860AC"/>
    <w:rsid w:val="0058717C"/>
    <w:rsid w:val="0059764A"/>
    <w:rsid w:val="00597C09"/>
    <w:rsid w:val="005A311A"/>
    <w:rsid w:val="005A6A67"/>
    <w:rsid w:val="005B12FA"/>
    <w:rsid w:val="005C5D7C"/>
    <w:rsid w:val="005C7852"/>
    <w:rsid w:val="005D3FE8"/>
    <w:rsid w:val="005E076E"/>
    <w:rsid w:val="005E20A8"/>
    <w:rsid w:val="005E3C4D"/>
    <w:rsid w:val="005E73D4"/>
    <w:rsid w:val="005F0DED"/>
    <w:rsid w:val="005F40A5"/>
    <w:rsid w:val="00607BC0"/>
    <w:rsid w:val="006124B1"/>
    <w:rsid w:val="006126D5"/>
    <w:rsid w:val="00617592"/>
    <w:rsid w:val="00623B76"/>
    <w:rsid w:val="0062413A"/>
    <w:rsid w:val="00624899"/>
    <w:rsid w:val="00625C48"/>
    <w:rsid w:val="00631F07"/>
    <w:rsid w:val="006330A9"/>
    <w:rsid w:val="00662BFC"/>
    <w:rsid w:val="006650C3"/>
    <w:rsid w:val="00665C32"/>
    <w:rsid w:val="0067530D"/>
    <w:rsid w:val="0068090F"/>
    <w:rsid w:val="006809DB"/>
    <w:rsid w:val="00686F93"/>
    <w:rsid w:val="00694DB3"/>
    <w:rsid w:val="006A09BB"/>
    <w:rsid w:val="006A3D3C"/>
    <w:rsid w:val="006B7902"/>
    <w:rsid w:val="006D0977"/>
    <w:rsid w:val="006D6335"/>
    <w:rsid w:val="006E357C"/>
    <w:rsid w:val="007006C7"/>
    <w:rsid w:val="007009E5"/>
    <w:rsid w:val="00700A20"/>
    <w:rsid w:val="007103B4"/>
    <w:rsid w:val="0071208A"/>
    <w:rsid w:val="00720908"/>
    <w:rsid w:val="00720954"/>
    <w:rsid w:val="00743DA3"/>
    <w:rsid w:val="0074510D"/>
    <w:rsid w:val="00747408"/>
    <w:rsid w:val="00750D8E"/>
    <w:rsid w:val="007512D9"/>
    <w:rsid w:val="00751FC2"/>
    <w:rsid w:val="0075422B"/>
    <w:rsid w:val="0076741C"/>
    <w:rsid w:val="00767612"/>
    <w:rsid w:val="007732F8"/>
    <w:rsid w:val="007868EA"/>
    <w:rsid w:val="00790909"/>
    <w:rsid w:val="00792931"/>
    <w:rsid w:val="00797F4C"/>
    <w:rsid w:val="007A42F3"/>
    <w:rsid w:val="007B129B"/>
    <w:rsid w:val="007B5864"/>
    <w:rsid w:val="007C027A"/>
    <w:rsid w:val="007C213B"/>
    <w:rsid w:val="007D0F9F"/>
    <w:rsid w:val="007D1235"/>
    <w:rsid w:val="007D2EE6"/>
    <w:rsid w:val="007E5F40"/>
    <w:rsid w:val="007F5452"/>
    <w:rsid w:val="008004FB"/>
    <w:rsid w:val="00803011"/>
    <w:rsid w:val="008039F6"/>
    <w:rsid w:val="008122B3"/>
    <w:rsid w:val="00815529"/>
    <w:rsid w:val="008158CD"/>
    <w:rsid w:val="0082057A"/>
    <w:rsid w:val="0082677F"/>
    <w:rsid w:val="0083092E"/>
    <w:rsid w:val="00837B69"/>
    <w:rsid w:val="00846AF2"/>
    <w:rsid w:val="00851D77"/>
    <w:rsid w:val="00854C36"/>
    <w:rsid w:val="008569FD"/>
    <w:rsid w:val="0086451C"/>
    <w:rsid w:val="00866114"/>
    <w:rsid w:val="00866CC8"/>
    <w:rsid w:val="00875F78"/>
    <w:rsid w:val="00884172"/>
    <w:rsid w:val="00887365"/>
    <w:rsid w:val="008931E4"/>
    <w:rsid w:val="00895400"/>
    <w:rsid w:val="008A2D47"/>
    <w:rsid w:val="008A3415"/>
    <w:rsid w:val="008A3A5F"/>
    <w:rsid w:val="008A4D14"/>
    <w:rsid w:val="008B06AD"/>
    <w:rsid w:val="008B4212"/>
    <w:rsid w:val="008B4430"/>
    <w:rsid w:val="008B4B21"/>
    <w:rsid w:val="008B505E"/>
    <w:rsid w:val="008B7AAC"/>
    <w:rsid w:val="008C10CB"/>
    <w:rsid w:val="008C2A62"/>
    <w:rsid w:val="008D4426"/>
    <w:rsid w:val="008E24D9"/>
    <w:rsid w:val="008F3741"/>
    <w:rsid w:val="008F71ED"/>
    <w:rsid w:val="0090343C"/>
    <w:rsid w:val="0090742B"/>
    <w:rsid w:val="00907CD1"/>
    <w:rsid w:val="009133C0"/>
    <w:rsid w:val="009212E0"/>
    <w:rsid w:val="0092178B"/>
    <w:rsid w:val="009226B6"/>
    <w:rsid w:val="00923D43"/>
    <w:rsid w:val="009262EF"/>
    <w:rsid w:val="00927BA3"/>
    <w:rsid w:val="00932825"/>
    <w:rsid w:val="00941A0D"/>
    <w:rsid w:val="00944A21"/>
    <w:rsid w:val="009465EA"/>
    <w:rsid w:val="0095740B"/>
    <w:rsid w:val="00970438"/>
    <w:rsid w:val="009827ED"/>
    <w:rsid w:val="00994014"/>
    <w:rsid w:val="009947FC"/>
    <w:rsid w:val="009B14CD"/>
    <w:rsid w:val="009B15A5"/>
    <w:rsid w:val="009B7E81"/>
    <w:rsid w:val="009D0F15"/>
    <w:rsid w:val="009E4CCD"/>
    <w:rsid w:val="009E57C0"/>
    <w:rsid w:val="009F38E2"/>
    <w:rsid w:val="00A0166F"/>
    <w:rsid w:val="00A06582"/>
    <w:rsid w:val="00A06D60"/>
    <w:rsid w:val="00A14793"/>
    <w:rsid w:val="00A15785"/>
    <w:rsid w:val="00A17B2F"/>
    <w:rsid w:val="00A2118B"/>
    <w:rsid w:val="00A327BC"/>
    <w:rsid w:val="00A34D67"/>
    <w:rsid w:val="00A440FE"/>
    <w:rsid w:val="00A47949"/>
    <w:rsid w:val="00A5393E"/>
    <w:rsid w:val="00A5553D"/>
    <w:rsid w:val="00A5679A"/>
    <w:rsid w:val="00A570ED"/>
    <w:rsid w:val="00A63A2E"/>
    <w:rsid w:val="00A67A25"/>
    <w:rsid w:val="00A771C2"/>
    <w:rsid w:val="00A83746"/>
    <w:rsid w:val="00AA7A9A"/>
    <w:rsid w:val="00AB0403"/>
    <w:rsid w:val="00AB381F"/>
    <w:rsid w:val="00AB3C04"/>
    <w:rsid w:val="00AC142B"/>
    <w:rsid w:val="00AD2B99"/>
    <w:rsid w:val="00AD653E"/>
    <w:rsid w:val="00B1087E"/>
    <w:rsid w:val="00B10935"/>
    <w:rsid w:val="00B13402"/>
    <w:rsid w:val="00B207FE"/>
    <w:rsid w:val="00B3480D"/>
    <w:rsid w:val="00B37C56"/>
    <w:rsid w:val="00B41945"/>
    <w:rsid w:val="00B43276"/>
    <w:rsid w:val="00B44ACD"/>
    <w:rsid w:val="00B56357"/>
    <w:rsid w:val="00B570AD"/>
    <w:rsid w:val="00B62099"/>
    <w:rsid w:val="00B641CA"/>
    <w:rsid w:val="00B7269E"/>
    <w:rsid w:val="00B747C1"/>
    <w:rsid w:val="00B77493"/>
    <w:rsid w:val="00B917AE"/>
    <w:rsid w:val="00BA4963"/>
    <w:rsid w:val="00BC3EE9"/>
    <w:rsid w:val="00BC6473"/>
    <w:rsid w:val="00BD1CD3"/>
    <w:rsid w:val="00BD418C"/>
    <w:rsid w:val="00BD604D"/>
    <w:rsid w:val="00BD67DF"/>
    <w:rsid w:val="00BE507E"/>
    <w:rsid w:val="00BE542F"/>
    <w:rsid w:val="00BE7D6C"/>
    <w:rsid w:val="00BF2763"/>
    <w:rsid w:val="00C028B8"/>
    <w:rsid w:val="00C06A74"/>
    <w:rsid w:val="00C14EAB"/>
    <w:rsid w:val="00C207C9"/>
    <w:rsid w:val="00C2185C"/>
    <w:rsid w:val="00C21911"/>
    <w:rsid w:val="00C222C8"/>
    <w:rsid w:val="00C22CFB"/>
    <w:rsid w:val="00C2355C"/>
    <w:rsid w:val="00C26D46"/>
    <w:rsid w:val="00C27BE5"/>
    <w:rsid w:val="00C33534"/>
    <w:rsid w:val="00C335F5"/>
    <w:rsid w:val="00C34314"/>
    <w:rsid w:val="00C41BF4"/>
    <w:rsid w:val="00C448D5"/>
    <w:rsid w:val="00C5053A"/>
    <w:rsid w:val="00C50B03"/>
    <w:rsid w:val="00C55C92"/>
    <w:rsid w:val="00C63D90"/>
    <w:rsid w:val="00C723A4"/>
    <w:rsid w:val="00C801AA"/>
    <w:rsid w:val="00C94808"/>
    <w:rsid w:val="00CA05C7"/>
    <w:rsid w:val="00CA1458"/>
    <w:rsid w:val="00CA334C"/>
    <w:rsid w:val="00CB25DF"/>
    <w:rsid w:val="00CB3571"/>
    <w:rsid w:val="00CB5382"/>
    <w:rsid w:val="00CC34D0"/>
    <w:rsid w:val="00CD0F98"/>
    <w:rsid w:val="00CD7DDD"/>
    <w:rsid w:val="00CE0E43"/>
    <w:rsid w:val="00CE1EAC"/>
    <w:rsid w:val="00CE3D73"/>
    <w:rsid w:val="00CF12BB"/>
    <w:rsid w:val="00CF2656"/>
    <w:rsid w:val="00CF690A"/>
    <w:rsid w:val="00D02241"/>
    <w:rsid w:val="00D02812"/>
    <w:rsid w:val="00D04D0D"/>
    <w:rsid w:val="00D17FC8"/>
    <w:rsid w:val="00D2008E"/>
    <w:rsid w:val="00D20F0C"/>
    <w:rsid w:val="00D25507"/>
    <w:rsid w:val="00D34AEC"/>
    <w:rsid w:val="00D4109B"/>
    <w:rsid w:val="00D45C55"/>
    <w:rsid w:val="00D469DD"/>
    <w:rsid w:val="00D5349C"/>
    <w:rsid w:val="00D628F6"/>
    <w:rsid w:val="00D652C3"/>
    <w:rsid w:val="00D66C5F"/>
    <w:rsid w:val="00D67796"/>
    <w:rsid w:val="00D7295C"/>
    <w:rsid w:val="00D7533E"/>
    <w:rsid w:val="00D9696A"/>
    <w:rsid w:val="00D96BEE"/>
    <w:rsid w:val="00DA101A"/>
    <w:rsid w:val="00DB7AD6"/>
    <w:rsid w:val="00DC414F"/>
    <w:rsid w:val="00DC742F"/>
    <w:rsid w:val="00DD43F7"/>
    <w:rsid w:val="00DD70B9"/>
    <w:rsid w:val="00DE40BC"/>
    <w:rsid w:val="00DE742A"/>
    <w:rsid w:val="00DF78A7"/>
    <w:rsid w:val="00E07472"/>
    <w:rsid w:val="00E23BD6"/>
    <w:rsid w:val="00E24425"/>
    <w:rsid w:val="00E301D5"/>
    <w:rsid w:val="00E31419"/>
    <w:rsid w:val="00E46C93"/>
    <w:rsid w:val="00E55178"/>
    <w:rsid w:val="00E62EB6"/>
    <w:rsid w:val="00E7115E"/>
    <w:rsid w:val="00E744CA"/>
    <w:rsid w:val="00E90BCB"/>
    <w:rsid w:val="00E928A3"/>
    <w:rsid w:val="00E9521C"/>
    <w:rsid w:val="00E963A5"/>
    <w:rsid w:val="00E969DF"/>
    <w:rsid w:val="00EA1018"/>
    <w:rsid w:val="00EA430F"/>
    <w:rsid w:val="00EB462C"/>
    <w:rsid w:val="00EB4938"/>
    <w:rsid w:val="00EB597C"/>
    <w:rsid w:val="00EC43C0"/>
    <w:rsid w:val="00EC505C"/>
    <w:rsid w:val="00EC6809"/>
    <w:rsid w:val="00ED0B01"/>
    <w:rsid w:val="00ED4AD5"/>
    <w:rsid w:val="00ED7639"/>
    <w:rsid w:val="00EE783E"/>
    <w:rsid w:val="00EF5BF2"/>
    <w:rsid w:val="00EF7949"/>
    <w:rsid w:val="00F007D4"/>
    <w:rsid w:val="00F01073"/>
    <w:rsid w:val="00F02162"/>
    <w:rsid w:val="00F03115"/>
    <w:rsid w:val="00F04825"/>
    <w:rsid w:val="00F1337F"/>
    <w:rsid w:val="00F138BB"/>
    <w:rsid w:val="00F15F42"/>
    <w:rsid w:val="00F169A2"/>
    <w:rsid w:val="00F2088F"/>
    <w:rsid w:val="00F21DD4"/>
    <w:rsid w:val="00F23945"/>
    <w:rsid w:val="00F268C4"/>
    <w:rsid w:val="00F31DED"/>
    <w:rsid w:val="00F322FF"/>
    <w:rsid w:val="00F4318F"/>
    <w:rsid w:val="00F44BB6"/>
    <w:rsid w:val="00F50EB8"/>
    <w:rsid w:val="00F56F54"/>
    <w:rsid w:val="00F57E9B"/>
    <w:rsid w:val="00F74B14"/>
    <w:rsid w:val="00F84C86"/>
    <w:rsid w:val="00FA0F84"/>
    <w:rsid w:val="00FA4075"/>
    <w:rsid w:val="00FA7270"/>
    <w:rsid w:val="00FA78A4"/>
    <w:rsid w:val="00FB254D"/>
    <w:rsid w:val="00FC2655"/>
    <w:rsid w:val="00FD51DD"/>
    <w:rsid w:val="00FE3880"/>
    <w:rsid w:val="00FE4FEE"/>
    <w:rsid w:val="00FF1C27"/>
    <w:rsid w:val="00FF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FE9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16"/>
      <w:lang w:val="hr-H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spacing w:after="220" w:line="180" w:lineRule="atLeast"/>
      <w:jc w:val="both"/>
    </w:pPr>
    <w:rPr>
      <w:rFonts w:ascii="Arial" w:hAnsi="Arial"/>
      <w:spacing w:val="-5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F31D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DED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F31D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DED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rsid w:val="002675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7B58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B5864"/>
    <w:rPr>
      <w:rFonts w:ascii="Segoe UI" w:hAnsi="Segoe UI" w:cs="Segoe UI"/>
      <w:sz w:val="18"/>
      <w:szCs w:val="18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521506"/>
    <w:rPr>
      <w:rFonts w:ascii="Arial" w:hAnsi="Arial"/>
      <w:spacing w:val="-5"/>
      <w:lang w:val="en-AU" w:eastAsia="en-US"/>
    </w:rPr>
  </w:style>
  <w:style w:type="paragraph" w:styleId="ListParagraph">
    <w:name w:val="List Paragraph"/>
    <w:basedOn w:val="Normal"/>
    <w:uiPriority w:val="34"/>
    <w:qFormat/>
    <w:rsid w:val="001F43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86F90"/>
    <w:pPr>
      <w:spacing w:before="100" w:beforeAutospacing="1" w:after="100" w:afterAutospacing="1"/>
    </w:pPr>
    <w:rPr>
      <w:lang w:val="bs-Latn-BA" w:eastAsia="bs-Latn-BA"/>
    </w:rPr>
  </w:style>
  <w:style w:type="paragraph" w:customStyle="1" w:styleId="paragraph">
    <w:name w:val="paragraph"/>
    <w:basedOn w:val="Normal"/>
    <w:rsid w:val="00386F90"/>
    <w:pPr>
      <w:spacing w:before="100" w:beforeAutospacing="1" w:after="100" w:afterAutospacing="1"/>
    </w:pPr>
    <w:rPr>
      <w:lang w:val="bs-Latn-BA" w:eastAsia="bs-Latn-BA"/>
    </w:rPr>
  </w:style>
  <w:style w:type="character" w:customStyle="1" w:styleId="normaltextrun">
    <w:name w:val="normaltextrun"/>
    <w:basedOn w:val="DefaultParagraphFont"/>
    <w:rsid w:val="00386F90"/>
  </w:style>
  <w:style w:type="character" w:customStyle="1" w:styleId="eop">
    <w:name w:val="eop"/>
    <w:basedOn w:val="DefaultParagraphFont"/>
    <w:rsid w:val="00386F90"/>
  </w:style>
  <w:style w:type="character" w:customStyle="1" w:styleId="apple-converted-space">
    <w:name w:val="apple-converted-space"/>
    <w:basedOn w:val="DefaultParagraphFont"/>
    <w:rsid w:val="00386F90"/>
  </w:style>
  <w:style w:type="character" w:customStyle="1" w:styleId="spellingerror">
    <w:name w:val="spellingerror"/>
    <w:basedOn w:val="DefaultParagraphFont"/>
    <w:rsid w:val="00386F90"/>
  </w:style>
  <w:style w:type="paragraph" w:styleId="CommentText">
    <w:name w:val="annotation text"/>
    <w:basedOn w:val="Normal"/>
    <w:link w:val="CommentTextChar"/>
    <w:uiPriority w:val="99"/>
    <w:rsid w:val="005003B8"/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03B8"/>
    <w:rPr>
      <w:lang w:val="en-GB" w:eastAsia="en-GB"/>
    </w:rPr>
  </w:style>
  <w:style w:type="character" w:styleId="CommentReference">
    <w:name w:val="annotation reference"/>
    <w:basedOn w:val="DefaultParagraphFont"/>
    <w:semiHidden/>
    <w:unhideWhenUsed/>
    <w:rsid w:val="00ED7639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7639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ED7639"/>
    <w:rPr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16"/>
      <w:lang w:val="hr-H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spacing w:after="220" w:line="180" w:lineRule="atLeast"/>
      <w:jc w:val="both"/>
    </w:pPr>
    <w:rPr>
      <w:rFonts w:ascii="Arial" w:hAnsi="Arial"/>
      <w:spacing w:val="-5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F31D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DED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F31D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DED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rsid w:val="002675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7B58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B5864"/>
    <w:rPr>
      <w:rFonts w:ascii="Segoe UI" w:hAnsi="Segoe UI" w:cs="Segoe UI"/>
      <w:sz w:val="18"/>
      <w:szCs w:val="18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521506"/>
    <w:rPr>
      <w:rFonts w:ascii="Arial" w:hAnsi="Arial"/>
      <w:spacing w:val="-5"/>
      <w:lang w:val="en-AU" w:eastAsia="en-US"/>
    </w:rPr>
  </w:style>
  <w:style w:type="paragraph" w:styleId="ListParagraph">
    <w:name w:val="List Paragraph"/>
    <w:basedOn w:val="Normal"/>
    <w:uiPriority w:val="34"/>
    <w:qFormat/>
    <w:rsid w:val="001F43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86F90"/>
    <w:pPr>
      <w:spacing w:before="100" w:beforeAutospacing="1" w:after="100" w:afterAutospacing="1"/>
    </w:pPr>
    <w:rPr>
      <w:lang w:val="bs-Latn-BA" w:eastAsia="bs-Latn-BA"/>
    </w:rPr>
  </w:style>
  <w:style w:type="paragraph" w:customStyle="1" w:styleId="paragraph">
    <w:name w:val="paragraph"/>
    <w:basedOn w:val="Normal"/>
    <w:rsid w:val="00386F90"/>
    <w:pPr>
      <w:spacing w:before="100" w:beforeAutospacing="1" w:after="100" w:afterAutospacing="1"/>
    </w:pPr>
    <w:rPr>
      <w:lang w:val="bs-Latn-BA" w:eastAsia="bs-Latn-BA"/>
    </w:rPr>
  </w:style>
  <w:style w:type="character" w:customStyle="1" w:styleId="normaltextrun">
    <w:name w:val="normaltextrun"/>
    <w:basedOn w:val="DefaultParagraphFont"/>
    <w:rsid w:val="00386F90"/>
  </w:style>
  <w:style w:type="character" w:customStyle="1" w:styleId="eop">
    <w:name w:val="eop"/>
    <w:basedOn w:val="DefaultParagraphFont"/>
    <w:rsid w:val="00386F90"/>
  </w:style>
  <w:style w:type="character" w:customStyle="1" w:styleId="apple-converted-space">
    <w:name w:val="apple-converted-space"/>
    <w:basedOn w:val="DefaultParagraphFont"/>
    <w:rsid w:val="00386F90"/>
  </w:style>
  <w:style w:type="character" w:customStyle="1" w:styleId="spellingerror">
    <w:name w:val="spellingerror"/>
    <w:basedOn w:val="DefaultParagraphFont"/>
    <w:rsid w:val="00386F90"/>
  </w:style>
  <w:style w:type="paragraph" w:styleId="CommentText">
    <w:name w:val="annotation text"/>
    <w:basedOn w:val="Normal"/>
    <w:link w:val="CommentTextChar"/>
    <w:uiPriority w:val="99"/>
    <w:rsid w:val="005003B8"/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03B8"/>
    <w:rPr>
      <w:lang w:val="en-GB" w:eastAsia="en-GB"/>
    </w:rPr>
  </w:style>
  <w:style w:type="character" w:styleId="CommentReference">
    <w:name w:val="annotation reference"/>
    <w:basedOn w:val="DefaultParagraphFont"/>
    <w:semiHidden/>
    <w:unhideWhenUsed/>
    <w:rsid w:val="00ED7639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7639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ED7639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zs.b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irk\Desktop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E0499-BFCD-4A65-9818-36B6D0B63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fzs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mahirk</dc:creator>
  <cp:lastModifiedBy>Elmedina Curić</cp:lastModifiedBy>
  <cp:revision>2</cp:revision>
  <cp:lastPrinted>2016-03-07T07:49:00Z</cp:lastPrinted>
  <dcterms:created xsi:type="dcterms:W3CDTF">2016-03-07T09:11:00Z</dcterms:created>
  <dcterms:modified xsi:type="dcterms:W3CDTF">2016-03-07T09:11:00Z</dcterms:modified>
</cp:coreProperties>
</file>